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6204295"/>
    <w:bookmarkEnd w:id="0"/>
    <w:p w14:paraId="4A908B4A" w14:textId="741F770E" w:rsidR="003C2E3D" w:rsidRPr="00EB3A76" w:rsidRDefault="004246FA" w:rsidP="00EB3A76">
      <w:pPr>
        <w:pStyle w:val="Titre1"/>
        <w:tabs>
          <w:tab w:val="clear" w:pos="709"/>
          <w:tab w:val="left" w:pos="4962"/>
        </w:tabs>
        <w:ind w:left="4820"/>
        <w:rPr>
          <w:b/>
        </w:rPr>
      </w:pPr>
      <w:r w:rsidRPr="00E53578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28FC95" wp14:editId="7DF9BFDD">
                <wp:simplePos x="0" y="0"/>
                <wp:positionH relativeFrom="margin">
                  <wp:align>left</wp:align>
                </wp:positionH>
                <wp:positionV relativeFrom="margin">
                  <wp:posOffset>-327830</wp:posOffset>
                </wp:positionV>
                <wp:extent cx="2585720" cy="685800"/>
                <wp:effectExtent l="0" t="0" r="5080" b="0"/>
                <wp:wrapSquare wrapText="bothSides"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251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BA3BF" w14:textId="00D513F5" w:rsidR="00D27F8E" w:rsidRDefault="00D27F8E" w:rsidP="000106A2">
                            <w:pPr>
                              <w:ind w:left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La faculté / L’institut/ L’école </w:t>
                            </w:r>
                            <w:r w:rsidRPr="00D27F8E">
                              <w:rPr>
                                <w:szCs w:val="18"/>
                                <w:highlight w:val="yellow"/>
                              </w:rPr>
                              <w:t>XXX</w:t>
                            </w:r>
                          </w:p>
                          <w:p w14:paraId="096B54DB" w14:textId="5F724050" w:rsidR="00D27F8E" w:rsidRPr="004F01BC" w:rsidRDefault="00D27F8E" w:rsidP="000106A2">
                            <w:pPr>
                              <w:ind w:left="0"/>
                              <w:rPr>
                                <w:szCs w:val="18"/>
                              </w:rPr>
                            </w:pPr>
                            <w:r w:rsidRPr="00D27F8E">
                              <w:rPr>
                                <w:szCs w:val="18"/>
                                <w:highlight w:val="yellow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8FC9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25.8pt;width:203.6pt;height:5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" filled="f" stroked="f">
                <v:textbox inset="0,0,0,0">
                  <w:txbxContent>
                    <w:p w14:paraId="1A0BA3BF" w14:textId="00D513F5" w:rsidR="00D27F8E" w:rsidRDefault="00D27F8E" w:rsidP="000106A2">
                      <w:pPr>
                        <w:ind w:left="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La faculté / L’institut/ L’école </w:t>
                      </w:r>
                      <w:r w:rsidRPr="00D27F8E">
                        <w:rPr>
                          <w:szCs w:val="18"/>
                          <w:highlight w:val="yellow"/>
                        </w:rPr>
                        <w:t>XXX</w:t>
                      </w:r>
                    </w:p>
                    <w:p w14:paraId="096B54DB" w14:textId="5F724050" w:rsidR="00D27F8E" w:rsidRPr="004F01BC" w:rsidRDefault="00D27F8E" w:rsidP="000106A2">
                      <w:pPr>
                        <w:ind w:left="0"/>
                        <w:rPr>
                          <w:szCs w:val="18"/>
                        </w:rPr>
                      </w:pPr>
                      <w:r w:rsidRPr="00D27F8E">
                        <w:rPr>
                          <w:szCs w:val="18"/>
                          <w:highlight w:val="yellow"/>
                        </w:rPr>
                        <w:t>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1" w:name="_Hlk146725471"/>
      <w:r w:rsidR="00D27F8E">
        <w:rPr>
          <w:bCs w:val="0"/>
        </w:rPr>
        <w:t xml:space="preserve">Le Président </w:t>
      </w:r>
    </w:p>
    <w:p w14:paraId="7BB5CA18" w14:textId="0816EEC9" w:rsidR="00D27F8E" w:rsidRDefault="00D27F8E" w:rsidP="00171ABF">
      <w:pPr>
        <w:tabs>
          <w:tab w:val="clear" w:pos="5954"/>
          <w:tab w:val="left" w:pos="4820"/>
        </w:tabs>
        <w:ind w:left="0"/>
        <w:rPr>
          <w:bCs/>
          <w:szCs w:val="18"/>
        </w:rPr>
      </w:pPr>
    </w:p>
    <w:p w14:paraId="586AE960" w14:textId="05E4C6D3" w:rsidR="00D27F8E" w:rsidRDefault="00EB3A76" w:rsidP="00171ABF">
      <w:pPr>
        <w:tabs>
          <w:tab w:val="clear" w:pos="5954"/>
          <w:tab w:val="left" w:pos="4820"/>
        </w:tabs>
        <w:ind w:left="0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proofErr w:type="gramStart"/>
      <w:r w:rsidR="00D27F8E">
        <w:rPr>
          <w:bCs/>
          <w:szCs w:val="18"/>
        </w:rPr>
        <w:t>à</w:t>
      </w:r>
      <w:proofErr w:type="gramEnd"/>
    </w:p>
    <w:p w14:paraId="20A52BDC" w14:textId="7B9052F0" w:rsidR="00D27F8E" w:rsidRDefault="00D27F8E" w:rsidP="00171ABF">
      <w:pPr>
        <w:tabs>
          <w:tab w:val="clear" w:pos="5954"/>
          <w:tab w:val="left" w:pos="4820"/>
        </w:tabs>
        <w:ind w:left="0"/>
        <w:rPr>
          <w:bCs/>
          <w:szCs w:val="18"/>
        </w:rPr>
      </w:pPr>
    </w:p>
    <w:p w14:paraId="3FACF369" w14:textId="5EFBDE23" w:rsidR="00F246CF" w:rsidRDefault="00D10D1C" w:rsidP="00D27F8E">
      <w:pPr>
        <w:tabs>
          <w:tab w:val="clear" w:pos="5954"/>
          <w:tab w:val="left" w:pos="4820"/>
        </w:tabs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00F86">
        <w:rPr>
          <w:b/>
          <w:bCs/>
          <w:sz w:val="20"/>
          <w:szCs w:val="20"/>
        </w:rPr>
        <w:t>Madame / Monsieur</w:t>
      </w:r>
      <w:r w:rsidR="00D27F8E">
        <w:rPr>
          <w:b/>
          <w:bCs/>
          <w:sz w:val="20"/>
          <w:szCs w:val="20"/>
        </w:rPr>
        <w:t xml:space="preserve"> </w:t>
      </w:r>
      <w:r w:rsidR="00D27F8E" w:rsidRPr="00D27F8E">
        <w:rPr>
          <w:b/>
          <w:bCs/>
          <w:sz w:val="20"/>
          <w:szCs w:val="20"/>
          <w:highlight w:val="yellow"/>
        </w:rPr>
        <w:t>XXX</w:t>
      </w:r>
      <w:r w:rsidR="00D27F8E" w:rsidRPr="00D27F8E">
        <w:rPr>
          <w:b/>
          <w:bCs/>
          <w:sz w:val="20"/>
          <w:szCs w:val="20"/>
          <w:highlight w:val="yellow"/>
        </w:rPr>
        <w:br/>
      </w:r>
      <w:r w:rsidR="00D27F8E" w:rsidRPr="00D27F8E">
        <w:rPr>
          <w:b/>
          <w:bCs/>
          <w:sz w:val="20"/>
          <w:szCs w:val="20"/>
        </w:rPr>
        <w:tab/>
      </w:r>
      <w:r w:rsidR="00D27F8E" w:rsidRPr="00D27F8E">
        <w:rPr>
          <w:b/>
          <w:bCs/>
          <w:sz w:val="20"/>
          <w:szCs w:val="20"/>
        </w:rPr>
        <w:tab/>
      </w:r>
      <w:r w:rsidRPr="00D27F8E">
        <w:rPr>
          <w:b/>
          <w:bCs/>
          <w:sz w:val="20"/>
          <w:szCs w:val="20"/>
          <w:highlight w:val="yellow"/>
        </w:rPr>
        <w:t>adresse postale</w:t>
      </w:r>
      <w:r w:rsidR="00D27F8E" w:rsidRPr="00D27F8E">
        <w:rPr>
          <w:b/>
          <w:bCs/>
          <w:sz w:val="20"/>
          <w:szCs w:val="20"/>
          <w:highlight w:val="yellow"/>
        </w:rPr>
        <w:t xml:space="preserve"> ou courriel</w:t>
      </w:r>
    </w:p>
    <w:p w14:paraId="3310E5B8" w14:textId="77777777" w:rsidR="00D10D1C" w:rsidRDefault="00D10D1C" w:rsidP="00D10D1C">
      <w:pPr>
        <w:ind w:left="170"/>
        <w:jc w:val="center"/>
        <w:rPr>
          <w:szCs w:val="18"/>
        </w:rPr>
      </w:pPr>
    </w:p>
    <w:p w14:paraId="662A491F" w14:textId="77777777" w:rsidR="00D10D1C" w:rsidRDefault="00D10D1C" w:rsidP="00D10D1C">
      <w:pPr>
        <w:ind w:left="1587"/>
        <w:jc w:val="center"/>
        <w:rPr>
          <w:szCs w:val="18"/>
        </w:rPr>
      </w:pPr>
    </w:p>
    <w:p w14:paraId="4DBFBDF6" w14:textId="2A49A421" w:rsidR="00D10D1C" w:rsidRDefault="00D10D1C" w:rsidP="00D10D1C">
      <w:pPr>
        <w:ind w:left="1587"/>
        <w:jc w:val="center"/>
        <w:rPr>
          <w:szCs w:val="18"/>
        </w:rPr>
      </w:pPr>
      <w:bookmarkStart w:id="2" w:name="_Hlk146725619"/>
      <w:r>
        <w:rPr>
          <w:szCs w:val="18"/>
        </w:rPr>
        <w:t xml:space="preserve">Marseille, </w:t>
      </w:r>
      <w:r w:rsidRPr="00E53578">
        <w:rPr>
          <w:szCs w:val="18"/>
        </w:rPr>
        <w:t>l</w:t>
      </w:r>
      <w:r>
        <w:rPr>
          <w:szCs w:val="18"/>
        </w:rPr>
        <w:t>e</w:t>
      </w:r>
    </w:p>
    <w:bookmarkEnd w:id="2"/>
    <w:p w14:paraId="2BB3145F" w14:textId="77777777" w:rsidR="00D10D1C" w:rsidRDefault="00D10D1C" w:rsidP="00D10D1C">
      <w:pPr>
        <w:pStyle w:val="Sous-titre"/>
        <w:tabs>
          <w:tab w:val="left" w:pos="142"/>
        </w:tabs>
        <w:ind w:left="0"/>
        <w:jc w:val="center"/>
        <w:rPr>
          <w:color w:val="7F7F7F"/>
          <w:sz w:val="16"/>
          <w:szCs w:val="16"/>
        </w:rPr>
      </w:pPr>
    </w:p>
    <w:p w14:paraId="01A1ADCA" w14:textId="77777777" w:rsidR="00D10D1C" w:rsidRDefault="00D10D1C" w:rsidP="00C17DA6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</w:p>
    <w:p w14:paraId="14491F52" w14:textId="77777777" w:rsidR="00D10D1C" w:rsidRDefault="00D10D1C" w:rsidP="00C17DA6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</w:p>
    <w:p w14:paraId="6FE9B8C5" w14:textId="3294DF59" w:rsidR="00C17DA6" w:rsidRPr="005778A3" w:rsidRDefault="00C17DA6" w:rsidP="00C17DA6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  <w:r>
        <w:rPr>
          <w:color w:val="7F7F7F"/>
          <w:sz w:val="16"/>
          <w:szCs w:val="16"/>
        </w:rPr>
        <w:t xml:space="preserve">N/Réf. : </w:t>
      </w:r>
    </w:p>
    <w:p w14:paraId="7462560C" w14:textId="77777777" w:rsidR="00C17DA6" w:rsidRPr="005778A3" w:rsidRDefault="00C17DA6" w:rsidP="00C17DA6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  <w:r w:rsidRPr="005778A3">
        <w:rPr>
          <w:color w:val="7F7F7F"/>
          <w:sz w:val="16"/>
          <w:szCs w:val="16"/>
        </w:rPr>
        <w:t xml:space="preserve">Dossier suivi par : </w:t>
      </w:r>
    </w:p>
    <w:p w14:paraId="7B8C0D8E" w14:textId="77777777" w:rsidR="00C17DA6" w:rsidRPr="005778A3" w:rsidRDefault="00C17DA6" w:rsidP="00C17DA6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  <w:r>
        <w:rPr>
          <w:color w:val="7F7F7F"/>
          <w:sz w:val="16"/>
          <w:szCs w:val="16"/>
        </w:rPr>
        <w:t xml:space="preserve">Tél : </w:t>
      </w:r>
    </w:p>
    <w:p w14:paraId="46F102E3" w14:textId="77777777" w:rsidR="00C17DA6" w:rsidRDefault="00382C29" w:rsidP="00C17DA6">
      <w:pPr>
        <w:pStyle w:val="Sous-titre"/>
        <w:tabs>
          <w:tab w:val="left" w:pos="142"/>
        </w:tabs>
        <w:ind w:left="0"/>
        <w:rPr>
          <w:rStyle w:val="Lienhypertexte"/>
          <w:sz w:val="16"/>
          <w:szCs w:val="16"/>
        </w:rPr>
      </w:pPr>
      <w:hyperlink r:id="rId8" w:history="1">
        <w:r w:rsidR="00C17DA6" w:rsidRPr="000C29DC">
          <w:rPr>
            <w:rStyle w:val="Lienhypertexte"/>
            <w:sz w:val="16"/>
            <w:szCs w:val="16"/>
          </w:rPr>
          <w:t>@univ-amu.fr</w:t>
        </w:r>
      </w:hyperlink>
    </w:p>
    <w:bookmarkEnd w:id="1"/>
    <w:p w14:paraId="0BB75EAF" w14:textId="77777777" w:rsidR="00F92847" w:rsidRDefault="00F92847" w:rsidP="003039F0">
      <w:pPr>
        <w:ind w:left="0"/>
        <w:rPr>
          <w:color w:val="7F7F7F"/>
          <w:sz w:val="16"/>
          <w:szCs w:val="16"/>
        </w:rPr>
      </w:pPr>
    </w:p>
    <w:p w14:paraId="14B81407" w14:textId="477F0747" w:rsidR="00991D99" w:rsidRDefault="00F92847" w:rsidP="00DA19BA">
      <w:pPr>
        <w:ind w:left="0"/>
        <w:rPr>
          <w:color w:val="7F7F7F"/>
          <w:sz w:val="16"/>
          <w:szCs w:val="16"/>
        </w:rPr>
      </w:pPr>
      <w:r w:rsidRPr="00D27F8E">
        <w:rPr>
          <w:color w:val="7F7F7F"/>
          <w:sz w:val="16"/>
          <w:szCs w:val="16"/>
          <w:u w:val="single"/>
        </w:rPr>
        <w:t>Objet</w:t>
      </w:r>
      <w:r w:rsidRPr="00B84880">
        <w:rPr>
          <w:color w:val="7F7F7F"/>
          <w:sz w:val="16"/>
          <w:szCs w:val="16"/>
        </w:rPr>
        <w:t xml:space="preserve"> : </w:t>
      </w:r>
      <w:r w:rsidR="00707244">
        <w:rPr>
          <w:color w:val="7F7F7F"/>
          <w:sz w:val="16"/>
          <w:szCs w:val="16"/>
        </w:rPr>
        <w:t>Réponse à votre</w:t>
      </w:r>
      <w:r w:rsidR="00B81365">
        <w:rPr>
          <w:color w:val="7F7F7F"/>
          <w:sz w:val="16"/>
          <w:szCs w:val="16"/>
        </w:rPr>
        <w:t xml:space="preserve"> recours gracieux </w:t>
      </w:r>
    </w:p>
    <w:p w14:paraId="68F3846C" w14:textId="06213369" w:rsidR="00F460ED" w:rsidRPr="00EB3A76" w:rsidRDefault="00D27F8E" w:rsidP="00B81365">
      <w:pPr>
        <w:ind w:left="0"/>
        <w:jc w:val="both"/>
        <w:rPr>
          <w:color w:val="7F7F7F"/>
          <w:sz w:val="16"/>
          <w:szCs w:val="16"/>
        </w:rPr>
      </w:pPr>
      <w:r w:rsidRPr="00D27F8E">
        <w:rPr>
          <w:color w:val="7F7F7F"/>
          <w:sz w:val="16"/>
          <w:szCs w:val="16"/>
          <w:u w:val="single"/>
        </w:rPr>
        <w:t>Références</w:t>
      </w:r>
      <w:r>
        <w:rPr>
          <w:color w:val="7F7F7F"/>
          <w:sz w:val="16"/>
          <w:szCs w:val="16"/>
        </w:rPr>
        <w:t xml:space="preserve"> : </w:t>
      </w:r>
      <w:r w:rsidR="004731F8">
        <w:rPr>
          <w:color w:val="7F7F7F"/>
          <w:sz w:val="16"/>
          <w:szCs w:val="16"/>
        </w:rPr>
        <w:t>A</w:t>
      </w:r>
      <w:r w:rsidR="004731F8" w:rsidRPr="004731F8">
        <w:rPr>
          <w:color w:val="7F7F7F"/>
          <w:sz w:val="16"/>
          <w:szCs w:val="16"/>
        </w:rPr>
        <w:t>rticle L.612-6</w:t>
      </w:r>
      <w:r w:rsidR="004731F8">
        <w:rPr>
          <w:color w:val="7F7F7F"/>
          <w:sz w:val="16"/>
          <w:szCs w:val="16"/>
        </w:rPr>
        <w:t xml:space="preserve"> et D. 612-33 et suivants</w:t>
      </w:r>
      <w:r w:rsidR="004731F8" w:rsidRPr="004731F8">
        <w:rPr>
          <w:color w:val="7F7F7F"/>
          <w:sz w:val="16"/>
          <w:szCs w:val="16"/>
        </w:rPr>
        <w:t xml:space="preserve"> du code de l’éducation</w:t>
      </w:r>
      <w:r w:rsidR="004731F8">
        <w:rPr>
          <w:color w:val="7F7F7F"/>
          <w:sz w:val="16"/>
          <w:szCs w:val="16"/>
        </w:rPr>
        <w:t xml:space="preserve"> ; </w:t>
      </w:r>
      <w:r w:rsidR="004731F8" w:rsidRPr="004731F8">
        <w:rPr>
          <w:color w:val="7F7F7F"/>
          <w:sz w:val="16"/>
          <w:szCs w:val="16"/>
        </w:rPr>
        <w:t>la délibération du Conseil d’Administration en date du XXX relative à la campagne de sélection en Master 1 pour l’année universitaire XXX</w:t>
      </w:r>
    </w:p>
    <w:p w14:paraId="70F591D8" w14:textId="77777777" w:rsidR="00D27F8E" w:rsidRDefault="00D27F8E" w:rsidP="00B81365">
      <w:pPr>
        <w:ind w:left="0"/>
        <w:jc w:val="both"/>
        <w:rPr>
          <w:szCs w:val="18"/>
        </w:rPr>
      </w:pPr>
    </w:p>
    <w:p w14:paraId="1096C6DA" w14:textId="083438AC" w:rsidR="00C73284" w:rsidRDefault="00D27F8E" w:rsidP="00D27F8E">
      <w:pPr>
        <w:ind w:left="0"/>
        <w:jc w:val="both"/>
        <w:rPr>
          <w:szCs w:val="18"/>
        </w:rPr>
      </w:pPr>
      <w:r w:rsidRPr="00D27F8E">
        <w:rPr>
          <w:szCs w:val="18"/>
          <w:highlight w:val="yellow"/>
        </w:rPr>
        <w:t xml:space="preserve">Madame / </w:t>
      </w:r>
      <w:r w:rsidR="003C2E3D" w:rsidRPr="00D27F8E">
        <w:rPr>
          <w:szCs w:val="18"/>
          <w:highlight w:val="yellow"/>
        </w:rPr>
        <w:t>Monsieur</w:t>
      </w:r>
      <w:r w:rsidR="00CD48E2" w:rsidRPr="00D27F8E">
        <w:rPr>
          <w:szCs w:val="18"/>
          <w:highlight w:val="yellow"/>
        </w:rPr>
        <w:t>,</w:t>
      </w:r>
    </w:p>
    <w:p w14:paraId="03575D9C" w14:textId="77777777" w:rsidR="00C73284" w:rsidRDefault="00C73284" w:rsidP="00D27F8E">
      <w:pPr>
        <w:ind w:left="0"/>
        <w:jc w:val="both"/>
        <w:rPr>
          <w:szCs w:val="18"/>
        </w:rPr>
      </w:pPr>
    </w:p>
    <w:p w14:paraId="09856248" w14:textId="77777777" w:rsidR="004731F8" w:rsidRPr="006C740B" w:rsidRDefault="004731F8" w:rsidP="004731F8">
      <w:pPr>
        <w:pStyle w:val="Corps"/>
        <w:tabs>
          <w:tab w:val="left" w:pos="1843"/>
        </w:tabs>
        <w:jc w:val="both"/>
        <w:rPr>
          <w:rStyle w:val="Aucun"/>
          <w:rFonts w:ascii="Verdana" w:hAnsi="Verdana" w:cs="Arial"/>
          <w:sz w:val="18"/>
          <w:szCs w:val="18"/>
          <w:shd w:val="clear" w:color="auto" w:fill="FDFDFD"/>
        </w:rPr>
      </w:pPr>
      <w:r w:rsidRPr="006C740B">
        <w:rPr>
          <w:rStyle w:val="Aucun"/>
          <w:rFonts w:ascii="Verdana" w:hAnsi="Verdana" w:cs="Arial"/>
          <w:sz w:val="18"/>
          <w:szCs w:val="18"/>
        </w:rPr>
        <w:t xml:space="preserve">J’accuse réception de votre courrier en date </w:t>
      </w:r>
      <w:r>
        <w:rPr>
          <w:rStyle w:val="Aucun"/>
          <w:rFonts w:ascii="Verdana" w:hAnsi="Verdana" w:cs="Arial"/>
          <w:sz w:val="18"/>
          <w:szCs w:val="18"/>
        </w:rPr>
        <w:t xml:space="preserve">du </w:t>
      </w:r>
      <w:r w:rsidRPr="0041425B">
        <w:rPr>
          <w:rStyle w:val="Aucun"/>
          <w:rFonts w:ascii="Verdana" w:hAnsi="Verdana" w:cs="Arial"/>
          <w:sz w:val="18"/>
          <w:szCs w:val="18"/>
          <w:highlight w:val="yellow"/>
        </w:rPr>
        <w:t>XXX</w:t>
      </w:r>
      <w:r>
        <w:rPr>
          <w:rStyle w:val="Aucun"/>
          <w:rFonts w:ascii="Verdana" w:hAnsi="Verdana" w:cs="Arial"/>
          <w:color w:val="00B0F0"/>
          <w:sz w:val="18"/>
          <w:szCs w:val="18"/>
        </w:rPr>
        <w:t xml:space="preserve"> </w:t>
      </w:r>
      <w:r w:rsidRPr="006C740B">
        <w:rPr>
          <w:rStyle w:val="Aucun"/>
          <w:rFonts w:ascii="Verdana" w:hAnsi="Verdana" w:cs="Arial"/>
          <w:sz w:val="18"/>
          <w:szCs w:val="18"/>
        </w:rPr>
        <w:t xml:space="preserve">par lequel vous sollicitez le réexamen de votre candidature en vue d’une admission en </w:t>
      </w:r>
      <w:bookmarkStart w:id="3" w:name="_GoBack"/>
      <w:r w:rsidRPr="006C740B">
        <w:rPr>
          <w:rStyle w:val="Aucun"/>
          <w:rFonts w:ascii="Verdana" w:hAnsi="Verdana" w:cs="Arial"/>
          <w:sz w:val="18"/>
          <w:szCs w:val="18"/>
        </w:rPr>
        <w:t>Master 1</w:t>
      </w:r>
      <w:bookmarkEnd w:id="3"/>
      <w:r w:rsidRPr="006C740B">
        <w:rPr>
          <w:rStyle w:val="Aucun"/>
          <w:rFonts w:ascii="Verdana" w:hAnsi="Verdana" w:cs="Arial"/>
          <w:sz w:val="18"/>
          <w:szCs w:val="18"/>
        </w:rPr>
        <w:t xml:space="preserve"> mention</w:t>
      </w:r>
      <w:r>
        <w:rPr>
          <w:rStyle w:val="Aucun"/>
          <w:rFonts w:ascii="Verdana" w:hAnsi="Verdana" w:cs="Arial"/>
          <w:sz w:val="18"/>
          <w:szCs w:val="18"/>
        </w:rPr>
        <w:t xml:space="preserve"> </w:t>
      </w:r>
      <w:r w:rsidRPr="0041425B">
        <w:rPr>
          <w:rStyle w:val="Aucun"/>
          <w:rFonts w:ascii="Verdana" w:hAnsi="Verdana" w:cs="Arial"/>
          <w:sz w:val="18"/>
          <w:szCs w:val="18"/>
          <w:highlight w:val="yellow"/>
        </w:rPr>
        <w:t>XXX</w:t>
      </w:r>
      <w:r>
        <w:rPr>
          <w:rStyle w:val="Aucun"/>
          <w:rFonts w:ascii="Verdana" w:hAnsi="Verdana" w:cs="Arial"/>
          <w:sz w:val="18"/>
          <w:szCs w:val="18"/>
        </w:rPr>
        <w:t xml:space="preserve"> </w:t>
      </w:r>
      <w:r w:rsidRPr="006C740B">
        <w:rPr>
          <w:rStyle w:val="Aucun"/>
          <w:rFonts w:ascii="Verdana" w:hAnsi="Verdana" w:cs="Arial"/>
          <w:sz w:val="18"/>
          <w:szCs w:val="18"/>
        </w:rPr>
        <w:t>parcour</w:t>
      </w:r>
      <w:r>
        <w:rPr>
          <w:rStyle w:val="Aucun"/>
          <w:rFonts w:ascii="Verdana" w:hAnsi="Verdana" w:cs="Arial"/>
          <w:sz w:val="18"/>
          <w:szCs w:val="18"/>
        </w:rPr>
        <w:t xml:space="preserve">s </w:t>
      </w:r>
      <w:r w:rsidRPr="0041425B">
        <w:rPr>
          <w:rStyle w:val="Aucun"/>
          <w:rFonts w:ascii="Verdana" w:hAnsi="Verdana" w:cs="Arial"/>
          <w:sz w:val="18"/>
          <w:szCs w:val="18"/>
          <w:highlight w:val="yellow"/>
        </w:rPr>
        <w:t>XXX</w:t>
      </w:r>
      <w:r>
        <w:rPr>
          <w:rStyle w:val="Aucun"/>
          <w:rFonts w:ascii="Verdana" w:hAnsi="Verdana" w:cs="Arial"/>
          <w:sz w:val="18"/>
          <w:szCs w:val="18"/>
        </w:rPr>
        <w:t xml:space="preserve"> </w:t>
      </w:r>
      <w:r w:rsidRPr="006C740B">
        <w:rPr>
          <w:rStyle w:val="Aucun"/>
          <w:rFonts w:ascii="Verdana" w:hAnsi="Verdana" w:cs="Arial"/>
          <w:sz w:val="18"/>
          <w:szCs w:val="18"/>
        </w:rPr>
        <w:t>au sein de l’UFR</w:t>
      </w:r>
      <w:r>
        <w:rPr>
          <w:rStyle w:val="Aucun"/>
          <w:rFonts w:ascii="Verdana" w:hAnsi="Verdana" w:cs="Arial"/>
          <w:color w:val="00B0F0"/>
          <w:sz w:val="18"/>
          <w:szCs w:val="18"/>
        </w:rPr>
        <w:t xml:space="preserve"> </w:t>
      </w:r>
      <w:r w:rsidRPr="0041425B">
        <w:rPr>
          <w:rStyle w:val="Aucun"/>
          <w:rFonts w:ascii="Verdana" w:hAnsi="Verdana" w:cs="Arial"/>
          <w:color w:val="auto"/>
          <w:sz w:val="18"/>
          <w:szCs w:val="18"/>
          <w:highlight w:val="yellow"/>
        </w:rPr>
        <w:t>XXX</w:t>
      </w:r>
      <w:r>
        <w:rPr>
          <w:rStyle w:val="Aucun"/>
          <w:rFonts w:ascii="Verdana" w:hAnsi="Verdana" w:cs="Arial"/>
          <w:color w:val="00B0F0"/>
          <w:sz w:val="18"/>
          <w:szCs w:val="18"/>
        </w:rPr>
        <w:t xml:space="preserve"> </w:t>
      </w:r>
      <w:r w:rsidRPr="0041425B">
        <w:rPr>
          <w:rStyle w:val="Aucun"/>
          <w:rFonts w:ascii="Verdana" w:hAnsi="Verdana" w:cs="Arial"/>
          <w:color w:val="auto"/>
          <w:sz w:val="18"/>
          <w:szCs w:val="18"/>
        </w:rPr>
        <w:t xml:space="preserve">au </w:t>
      </w:r>
      <w:r w:rsidRPr="006C740B">
        <w:rPr>
          <w:rStyle w:val="Aucun"/>
          <w:rFonts w:ascii="Verdana" w:hAnsi="Verdana" w:cs="Arial"/>
          <w:sz w:val="18"/>
          <w:szCs w:val="18"/>
        </w:rPr>
        <w:t>titre de l'année universitaire 20</w:t>
      </w:r>
      <w:r w:rsidRPr="0041425B">
        <w:rPr>
          <w:rStyle w:val="Aucun"/>
          <w:rFonts w:ascii="Verdana" w:hAnsi="Verdana" w:cs="Arial"/>
          <w:sz w:val="18"/>
          <w:szCs w:val="18"/>
          <w:highlight w:val="yellow"/>
        </w:rPr>
        <w:t>XX</w:t>
      </w:r>
      <w:r w:rsidRPr="006C740B">
        <w:rPr>
          <w:rStyle w:val="Aucun"/>
          <w:rFonts w:ascii="Verdana" w:hAnsi="Verdana" w:cs="Arial"/>
          <w:sz w:val="18"/>
          <w:szCs w:val="18"/>
        </w:rPr>
        <w:t>/2</w:t>
      </w:r>
      <w:r>
        <w:rPr>
          <w:rStyle w:val="Aucun"/>
          <w:rFonts w:ascii="Verdana" w:hAnsi="Verdana" w:cs="Arial"/>
          <w:sz w:val="18"/>
          <w:szCs w:val="18"/>
        </w:rPr>
        <w:t>0</w:t>
      </w:r>
      <w:r w:rsidRPr="0041425B">
        <w:rPr>
          <w:rStyle w:val="Aucun"/>
          <w:rFonts w:ascii="Verdana" w:hAnsi="Verdana" w:cs="Arial"/>
          <w:sz w:val="18"/>
          <w:szCs w:val="18"/>
          <w:highlight w:val="yellow"/>
        </w:rPr>
        <w:t>XX</w:t>
      </w:r>
      <w:r w:rsidRPr="006C740B">
        <w:rPr>
          <w:rStyle w:val="Aucun"/>
          <w:rFonts w:ascii="Verdana" w:hAnsi="Verdana" w:cs="Arial"/>
          <w:sz w:val="18"/>
          <w:szCs w:val="18"/>
          <w:shd w:val="clear" w:color="auto" w:fill="FDFDFD"/>
        </w:rPr>
        <w:t>.</w:t>
      </w:r>
    </w:p>
    <w:p w14:paraId="5D181F93" w14:textId="77777777" w:rsidR="004731F8" w:rsidRPr="006C740B" w:rsidRDefault="004731F8" w:rsidP="004731F8">
      <w:pPr>
        <w:pStyle w:val="Corps"/>
        <w:tabs>
          <w:tab w:val="left" w:pos="1843"/>
          <w:tab w:val="left" w:pos="3544"/>
        </w:tabs>
        <w:jc w:val="both"/>
        <w:rPr>
          <w:rStyle w:val="Aucun"/>
          <w:rFonts w:ascii="Verdana" w:hAnsi="Verdana" w:cs="Arial"/>
          <w:sz w:val="18"/>
          <w:szCs w:val="18"/>
        </w:rPr>
      </w:pPr>
      <w:r w:rsidRPr="006C740B">
        <w:rPr>
          <w:rStyle w:val="Aucun"/>
          <w:rFonts w:ascii="Verdana" w:hAnsi="Verdana" w:cs="Arial"/>
          <w:sz w:val="18"/>
          <w:szCs w:val="18"/>
        </w:rPr>
        <w:t xml:space="preserve">Je vous remercie de l'intérêt que vous </w:t>
      </w:r>
      <w:r>
        <w:rPr>
          <w:rStyle w:val="Aucun"/>
          <w:rFonts w:ascii="Verdana" w:hAnsi="Verdana" w:cs="Arial"/>
          <w:sz w:val="18"/>
          <w:szCs w:val="18"/>
        </w:rPr>
        <w:t xml:space="preserve">portez </w:t>
      </w:r>
      <w:r w:rsidRPr="006C740B">
        <w:rPr>
          <w:rStyle w:val="Aucun"/>
          <w:rFonts w:ascii="Verdana" w:hAnsi="Verdana" w:cs="Arial"/>
          <w:sz w:val="18"/>
          <w:szCs w:val="18"/>
        </w:rPr>
        <w:t xml:space="preserve">à </w:t>
      </w:r>
      <w:r>
        <w:rPr>
          <w:rStyle w:val="Aucun"/>
          <w:rFonts w:ascii="Verdana" w:hAnsi="Verdana" w:cs="Arial"/>
          <w:sz w:val="18"/>
          <w:szCs w:val="18"/>
        </w:rPr>
        <w:t xml:space="preserve">cette </w:t>
      </w:r>
      <w:r w:rsidRPr="006C740B">
        <w:rPr>
          <w:rStyle w:val="Aucun"/>
          <w:rFonts w:ascii="Verdana" w:hAnsi="Verdana" w:cs="Arial"/>
          <w:sz w:val="18"/>
          <w:szCs w:val="18"/>
        </w:rPr>
        <w:t xml:space="preserve">formation. </w:t>
      </w:r>
    </w:p>
    <w:p w14:paraId="018025D2" w14:textId="77777777" w:rsidR="004731F8" w:rsidRPr="006C740B" w:rsidRDefault="004731F8" w:rsidP="004731F8">
      <w:pPr>
        <w:pStyle w:val="Corps"/>
        <w:tabs>
          <w:tab w:val="left" w:pos="1843"/>
          <w:tab w:val="left" w:pos="3544"/>
        </w:tabs>
        <w:jc w:val="both"/>
        <w:rPr>
          <w:rStyle w:val="Aucun"/>
          <w:rFonts w:ascii="Verdana" w:hAnsi="Verdana" w:cs="Arial"/>
          <w:sz w:val="18"/>
          <w:szCs w:val="18"/>
        </w:rPr>
      </w:pPr>
      <w:r w:rsidRPr="006C740B">
        <w:rPr>
          <w:rStyle w:val="Aucun"/>
          <w:rFonts w:ascii="Verdana" w:hAnsi="Verdana" w:cs="Arial"/>
          <w:sz w:val="18"/>
          <w:szCs w:val="18"/>
        </w:rPr>
        <w:t xml:space="preserve">Après une analyse attentive de votre dossier, la commission </w:t>
      </w:r>
      <w:r>
        <w:rPr>
          <w:rStyle w:val="Aucun"/>
          <w:rFonts w:ascii="Verdana" w:hAnsi="Verdana" w:cs="Arial"/>
          <w:sz w:val="18"/>
          <w:szCs w:val="18"/>
        </w:rPr>
        <w:t>de recrutement</w:t>
      </w:r>
      <w:r w:rsidRPr="006C740B">
        <w:rPr>
          <w:rStyle w:val="Aucun"/>
          <w:rFonts w:ascii="Verdana" w:hAnsi="Verdana" w:cs="Arial"/>
          <w:sz w:val="18"/>
          <w:szCs w:val="18"/>
        </w:rPr>
        <w:t xml:space="preserve"> chargée de l’examen de votre candidature qui s’est réunie le </w:t>
      </w:r>
      <w:r w:rsidRPr="00AC4CC2">
        <w:rPr>
          <w:rStyle w:val="Aucun"/>
          <w:rFonts w:ascii="Verdana" w:hAnsi="Verdana"/>
          <w:color w:val="365F91" w:themeColor="accent1" w:themeShade="BF"/>
          <w:sz w:val="18"/>
          <w:szCs w:val="18"/>
          <w:highlight w:val="yellow"/>
          <w:shd w:val="clear" w:color="auto" w:fill="FDFDFD"/>
        </w:rPr>
        <w:t>[</w:t>
      </w:r>
      <w:r w:rsidRPr="00AC4CC2">
        <w:rPr>
          <w:rStyle w:val="Aucun"/>
          <w:rFonts w:ascii="Verdana" w:hAnsi="Verdana"/>
          <w:color w:val="auto"/>
          <w:sz w:val="18"/>
          <w:szCs w:val="18"/>
          <w:highlight w:val="yellow"/>
          <w:shd w:val="clear" w:color="auto" w:fill="FDFDFD"/>
        </w:rPr>
        <w:t>date à indiquer</w:t>
      </w:r>
      <w:r w:rsidRPr="006C740B">
        <w:rPr>
          <w:rStyle w:val="Aucun"/>
          <w:rFonts w:ascii="Verdana" w:hAnsi="Verdana"/>
          <w:i/>
          <w:color w:val="365F91" w:themeColor="accent1" w:themeShade="BF"/>
          <w:sz w:val="18"/>
          <w:szCs w:val="18"/>
          <w:shd w:val="clear" w:color="auto" w:fill="FDFDFD"/>
        </w:rPr>
        <w:t xml:space="preserve">] </w:t>
      </w:r>
      <w:r w:rsidRPr="00AC4CC2">
        <w:rPr>
          <w:rStyle w:val="Aucun"/>
          <w:rFonts w:ascii="Verdana" w:hAnsi="Verdana" w:cs="Arial"/>
          <w:sz w:val="18"/>
          <w:szCs w:val="18"/>
          <w:highlight w:val="yellow"/>
        </w:rPr>
        <w:t>n’a pas classé</w:t>
      </w:r>
      <w:r w:rsidRPr="006C740B">
        <w:rPr>
          <w:rStyle w:val="Aucun"/>
          <w:rFonts w:ascii="Verdana" w:hAnsi="Verdana" w:cs="Arial"/>
          <w:sz w:val="18"/>
          <w:szCs w:val="18"/>
        </w:rPr>
        <w:t xml:space="preserve"> votre candidature. </w:t>
      </w:r>
    </w:p>
    <w:p w14:paraId="2C378D7B" w14:textId="77777777" w:rsidR="004731F8" w:rsidRPr="006C740B" w:rsidRDefault="004731F8" w:rsidP="004731F8">
      <w:pPr>
        <w:pStyle w:val="Corps"/>
        <w:tabs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Aucun"/>
          <w:rFonts w:ascii="Verdana" w:hAnsi="Verdana" w:cs="Arial"/>
          <w:sz w:val="18"/>
          <w:szCs w:val="18"/>
        </w:rPr>
      </w:pPr>
      <w:r w:rsidRPr="006C740B">
        <w:rPr>
          <w:rStyle w:val="Aucun"/>
          <w:rFonts w:ascii="Verdana" w:hAnsi="Verdana" w:cs="Arial"/>
          <w:sz w:val="18"/>
          <w:szCs w:val="18"/>
        </w:rPr>
        <w:t>En</w:t>
      </w:r>
      <w:r>
        <w:rPr>
          <w:rStyle w:val="Aucun"/>
          <w:rFonts w:ascii="Verdana" w:hAnsi="Verdana" w:cs="Arial"/>
          <w:sz w:val="18"/>
          <w:szCs w:val="18"/>
        </w:rPr>
        <w:t xml:space="preserve"> ré</w:t>
      </w:r>
      <w:r w:rsidRPr="006C740B">
        <w:rPr>
          <w:rStyle w:val="Aucun"/>
          <w:rFonts w:ascii="Verdana" w:hAnsi="Verdana" w:cs="Arial"/>
          <w:sz w:val="18"/>
          <w:szCs w:val="18"/>
        </w:rPr>
        <w:t xml:space="preserve">examinant avec attention votre candidature, et malgré la qualité de votre dossier, je relève que </w:t>
      </w:r>
    </w:p>
    <w:p w14:paraId="6A3B7742" w14:textId="77777777" w:rsidR="004731F8" w:rsidRPr="006C740B" w:rsidRDefault="004731F8" w:rsidP="004731F8">
      <w:pPr>
        <w:pStyle w:val="Corps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Aucun"/>
          <w:rFonts w:ascii="Verdana" w:hAnsi="Verdana" w:cs="Arial"/>
          <w:i/>
          <w:color w:val="365F91" w:themeColor="accent1" w:themeShade="BF"/>
          <w:sz w:val="18"/>
          <w:szCs w:val="18"/>
          <w:highlight w:val="yellow"/>
          <w:shd w:val="clear" w:color="auto" w:fill="FDFDFD"/>
        </w:rPr>
      </w:pPr>
      <w:r w:rsidRPr="006C740B">
        <w:rPr>
          <w:rStyle w:val="Aucun"/>
          <w:rFonts w:ascii="Verdana" w:hAnsi="Verdana" w:cs="Arial"/>
          <w:i/>
          <w:color w:val="365F91" w:themeColor="accent1" w:themeShade="BF"/>
          <w:sz w:val="18"/>
          <w:szCs w:val="18"/>
          <w:highlight w:val="yellow"/>
          <w:shd w:val="clear" w:color="auto" w:fill="FDFDFD"/>
        </w:rPr>
        <w:t>Développer le motif retenu sur la plateforme</w:t>
      </w:r>
    </w:p>
    <w:p w14:paraId="065B0093" w14:textId="77777777" w:rsidR="004731F8" w:rsidRPr="006C740B" w:rsidRDefault="004731F8" w:rsidP="004731F8">
      <w:pPr>
        <w:pStyle w:val="Corps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Aucun"/>
          <w:rFonts w:ascii="Verdana" w:hAnsi="Verdana" w:cs="Arial"/>
          <w:i/>
          <w:color w:val="365F91" w:themeColor="accent1" w:themeShade="BF"/>
          <w:sz w:val="18"/>
          <w:szCs w:val="18"/>
          <w:highlight w:val="yellow"/>
          <w:shd w:val="clear" w:color="auto" w:fill="FDFDFD"/>
        </w:rPr>
      </w:pPr>
      <w:r w:rsidRPr="006C740B">
        <w:rPr>
          <w:rStyle w:val="Aucun"/>
          <w:rFonts w:ascii="Verdana" w:hAnsi="Verdana" w:cs="Arial"/>
          <w:i/>
          <w:color w:val="365F91" w:themeColor="accent1" w:themeShade="BF"/>
          <w:sz w:val="18"/>
          <w:szCs w:val="18"/>
          <w:highlight w:val="yellow"/>
          <w:shd w:val="clear" w:color="auto" w:fill="FDFDFD"/>
        </w:rPr>
        <w:t xml:space="preserve">Exemples : </w:t>
      </w:r>
    </w:p>
    <w:p w14:paraId="6C31BE3F" w14:textId="77777777" w:rsidR="004731F8" w:rsidRPr="006C740B" w:rsidRDefault="004731F8" w:rsidP="004731F8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365F91" w:themeColor="accent1" w:themeShade="BF"/>
          <w:sz w:val="18"/>
          <w:szCs w:val="18"/>
        </w:rPr>
      </w:pPr>
      <w:proofErr w:type="gramStart"/>
      <w:r w:rsidRPr="006C740B">
        <w:rPr>
          <w:rFonts w:ascii="Verdana" w:hAnsi="Verdana"/>
          <w:color w:val="365F91" w:themeColor="accent1" w:themeShade="BF"/>
          <w:sz w:val="18"/>
          <w:szCs w:val="18"/>
        </w:rPr>
        <w:t>au</w:t>
      </w:r>
      <w:proofErr w:type="gramEnd"/>
      <w:r w:rsidRPr="006C740B">
        <w:rPr>
          <w:rFonts w:ascii="Verdana" w:hAnsi="Verdana"/>
          <w:color w:val="365F91" w:themeColor="accent1" w:themeShade="BF"/>
          <w:sz w:val="18"/>
          <w:szCs w:val="18"/>
        </w:rPr>
        <w:t xml:space="preserve"> regard des candidatures déposées et de l’examen de l’ensemble des éléments constitutifs de votre dossier votre niveau académique présente des fragilités dans une des disciplines jugée fondamentale (</w:t>
      </w:r>
      <w:r w:rsidRPr="006C740B">
        <w:rPr>
          <w:rFonts w:ascii="Verdana" w:hAnsi="Verdana"/>
          <w:i/>
          <w:color w:val="365F91" w:themeColor="accent1" w:themeShade="BF"/>
          <w:sz w:val="18"/>
          <w:szCs w:val="18"/>
          <w:highlight w:val="yellow"/>
        </w:rPr>
        <w:t>lister au moins une des disciplines</w:t>
      </w:r>
      <w:r w:rsidRPr="006C740B">
        <w:rPr>
          <w:rFonts w:ascii="Verdana" w:hAnsi="Verdana"/>
          <w:color w:val="365F91" w:themeColor="accent1" w:themeShade="BF"/>
          <w:sz w:val="18"/>
          <w:szCs w:val="18"/>
        </w:rPr>
        <w:t>):</w:t>
      </w:r>
    </w:p>
    <w:p w14:paraId="4B5C7597" w14:textId="77777777" w:rsidR="004731F8" w:rsidRPr="006C740B" w:rsidRDefault="004731F8" w:rsidP="004731F8">
      <w:pPr>
        <w:pStyle w:val="Paragraphedeliste"/>
        <w:jc w:val="both"/>
        <w:rPr>
          <w:rFonts w:ascii="Verdana" w:hAnsi="Verdana"/>
          <w:color w:val="365F91" w:themeColor="accent1" w:themeShade="BF"/>
          <w:sz w:val="18"/>
          <w:szCs w:val="18"/>
        </w:rPr>
      </w:pPr>
      <w:proofErr w:type="gramStart"/>
      <w:r w:rsidRPr="006C740B">
        <w:rPr>
          <w:rFonts w:ascii="Verdana" w:hAnsi="Verdana"/>
          <w:color w:val="365F91" w:themeColor="accent1" w:themeShade="BF"/>
          <w:sz w:val="18"/>
          <w:szCs w:val="18"/>
        </w:rPr>
        <w:t>au</w:t>
      </w:r>
      <w:proofErr w:type="gramEnd"/>
      <w:r w:rsidRPr="006C740B">
        <w:rPr>
          <w:rFonts w:ascii="Verdana" w:hAnsi="Verdana"/>
          <w:color w:val="365F91" w:themeColor="accent1" w:themeShade="BF"/>
          <w:sz w:val="18"/>
          <w:szCs w:val="18"/>
        </w:rPr>
        <w:t xml:space="preserve"> regard des attendus suivants :</w:t>
      </w:r>
    </w:p>
    <w:p w14:paraId="351801B1" w14:textId="77777777" w:rsidR="004731F8" w:rsidRPr="006C740B" w:rsidRDefault="004731F8" w:rsidP="004731F8">
      <w:pPr>
        <w:pStyle w:val="Paragraphedeliste"/>
        <w:jc w:val="both"/>
        <w:rPr>
          <w:rFonts w:ascii="Verdana" w:hAnsi="Verdana"/>
          <w:color w:val="365F91" w:themeColor="accent1" w:themeShade="BF"/>
          <w:sz w:val="18"/>
          <w:szCs w:val="18"/>
        </w:rPr>
      </w:pPr>
    </w:p>
    <w:p w14:paraId="7505A2FD" w14:textId="77777777" w:rsidR="004731F8" w:rsidRPr="006C740B" w:rsidRDefault="004731F8" w:rsidP="004731F8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365F91" w:themeColor="accent1" w:themeShade="BF"/>
          <w:sz w:val="18"/>
          <w:szCs w:val="18"/>
        </w:rPr>
      </w:pPr>
      <w:proofErr w:type="gramStart"/>
      <w:r w:rsidRPr="006C740B">
        <w:rPr>
          <w:rFonts w:ascii="Verdana" w:hAnsi="Verdana"/>
          <w:color w:val="365F91" w:themeColor="accent1" w:themeShade="BF"/>
          <w:sz w:val="18"/>
          <w:szCs w:val="18"/>
        </w:rPr>
        <w:t>l’entretien</w:t>
      </w:r>
      <w:proofErr w:type="gramEnd"/>
      <w:r w:rsidRPr="006C740B">
        <w:rPr>
          <w:rFonts w:ascii="Verdana" w:hAnsi="Verdana"/>
          <w:color w:val="365F91" w:themeColor="accent1" w:themeShade="BF"/>
          <w:sz w:val="18"/>
          <w:szCs w:val="18"/>
        </w:rPr>
        <w:t xml:space="preserve"> organisé en vue de votre recrutement dans la formation n’a pas permis de montrer les compétences attendues car….. / ou /vous ne vous êtes pas présenté à l’entretien auquel vous avez été convoqué conformément aux modalités votées dans les instances de notre établissement</w:t>
      </w:r>
    </w:p>
    <w:p w14:paraId="744AACE2" w14:textId="77777777" w:rsidR="004731F8" w:rsidRPr="006C740B" w:rsidRDefault="004731F8" w:rsidP="004731F8">
      <w:pPr>
        <w:pStyle w:val="Paragraphedeliste"/>
        <w:jc w:val="both"/>
        <w:rPr>
          <w:rFonts w:ascii="Verdana" w:hAnsi="Verdana"/>
          <w:color w:val="365F91" w:themeColor="accent1" w:themeShade="BF"/>
          <w:sz w:val="18"/>
          <w:szCs w:val="18"/>
        </w:rPr>
      </w:pPr>
    </w:p>
    <w:p w14:paraId="6FD7465F" w14:textId="42BDEDEE" w:rsidR="004731F8" w:rsidRDefault="004731F8" w:rsidP="004731F8">
      <w:pPr>
        <w:pStyle w:val="Corps"/>
        <w:tabs>
          <w:tab w:val="left" w:pos="1843"/>
        </w:tabs>
        <w:jc w:val="both"/>
        <w:rPr>
          <w:rStyle w:val="Aucun"/>
          <w:rFonts w:ascii="Verdana" w:hAnsi="Verdana" w:cs="Arial"/>
          <w:sz w:val="18"/>
          <w:szCs w:val="18"/>
        </w:rPr>
      </w:pPr>
      <w:r>
        <w:rPr>
          <w:rStyle w:val="Aucun"/>
          <w:rFonts w:ascii="Verdana" w:hAnsi="Verdana"/>
          <w:color w:val="auto"/>
          <w:sz w:val="18"/>
          <w:szCs w:val="18"/>
          <w:shd w:val="clear" w:color="auto" w:fill="FDFDFD"/>
        </w:rPr>
        <w:t>A</w:t>
      </w:r>
      <w:r w:rsidRPr="006C740B">
        <w:rPr>
          <w:rStyle w:val="Aucun"/>
          <w:rFonts w:ascii="Verdana" w:hAnsi="Verdana" w:cs="Arial"/>
          <w:sz w:val="18"/>
          <w:szCs w:val="18"/>
        </w:rPr>
        <w:t>u regard des autres dossiers de candidatures</w:t>
      </w:r>
      <w:r w:rsidRPr="006C740B">
        <w:rPr>
          <w:rStyle w:val="Aucun"/>
          <w:rFonts w:ascii="Verdana" w:hAnsi="Verdana"/>
          <w:color w:val="auto"/>
          <w:sz w:val="18"/>
          <w:szCs w:val="18"/>
          <w:shd w:val="clear" w:color="auto" w:fill="FDFDFD"/>
        </w:rPr>
        <w:t xml:space="preserve"> déposés pour cette formation </w:t>
      </w:r>
      <w:r w:rsidRPr="006C740B">
        <w:rPr>
          <w:rStyle w:val="Aucun"/>
          <w:rFonts w:ascii="Verdana" w:hAnsi="Verdana"/>
          <w:color w:val="365F91" w:themeColor="accent1" w:themeShade="BF"/>
          <w:sz w:val="18"/>
          <w:szCs w:val="18"/>
          <w:shd w:val="clear" w:color="auto" w:fill="FDFDFD"/>
        </w:rPr>
        <w:t>[</w:t>
      </w:r>
      <w:r w:rsidRPr="006C740B">
        <w:rPr>
          <w:rStyle w:val="Aucun"/>
          <w:rFonts w:ascii="Verdana" w:hAnsi="Verdana"/>
          <w:color w:val="auto"/>
          <w:sz w:val="18"/>
          <w:szCs w:val="18"/>
          <w:shd w:val="clear" w:color="auto" w:fill="FDFDFD"/>
        </w:rPr>
        <w:t>i</w:t>
      </w:r>
      <w:r w:rsidRPr="006C740B">
        <w:rPr>
          <w:rStyle w:val="Aucun"/>
          <w:rFonts w:ascii="Verdana" w:hAnsi="Verdana"/>
          <w:i/>
          <w:color w:val="365F91" w:themeColor="accent1" w:themeShade="BF"/>
          <w:sz w:val="18"/>
          <w:szCs w:val="18"/>
          <w:shd w:val="clear" w:color="auto" w:fill="FDFDFD"/>
        </w:rPr>
        <w:t>ndiquer le nombre de candidatures reçues]</w:t>
      </w:r>
      <w:r w:rsidRPr="006C740B">
        <w:rPr>
          <w:rStyle w:val="Aucun"/>
          <w:rFonts w:ascii="Verdana" w:hAnsi="Verdana"/>
          <w:color w:val="auto"/>
          <w:sz w:val="18"/>
          <w:szCs w:val="18"/>
          <w:shd w:val="clear" w:color="auto" w:fill="FDFDFD"/>
        </w:rPr>
        <w:t xml:space="preserve">, des attendus, de la capacité d’accueil fixée à </w:t>
      </w:r>
      <w:r w:rsidRPr="006C740B">
        <w:rPr>
          <w:rStyle w:val="Aucun"/>
          <w:rFonts w:ascii="Verdana" w:hAnsi="Verdana"/>
          <w:color w:val="365F91" w:themeColor="accent1" w:themeShade="BF"/>
          <w:sz w:val="18"/>
          <w:szCs w:val="18"/>
          <w:shd w:val="clear" w:color="auto" w:fill="FDFDFD"/>
        </w:rPr>
        <w:t>[</w:t>
      </w:r>
      <w:r w:rsidRPr="006C740B">
        <w:rPr>
          <w:rStyle w:val="Aucun"/>
          <w:rFonts w:ascii="Verdana" w:hAnsi="Verdana"/>
          <w:color w:val="auto"/>
          <w:sz w:val="18"/>
          <w:szCs w:val="18"/>
          <w:shd w:val="clear" w:color="auto" w:fill="FDFDFD"/>
        </w:rPr>
        <w:t>i</w:t>
      </w:r>
      <w:r w:rsidRPr="006C740B">
        <w:rPr>
          <w:rStyle w:val="Aucun"/>
          <w:rFonts w:ascii="Verdana" w:hAnsi="Verdana"/>
          <w:i/>
          <w:color w:val="365F91" w:themeColor="accent1" w:themeShade="BF"/>
          <w:sz w:val="18"/>
          <w:szCs w:val="18"/>
          <w:shd w:val="clear" w:color="auto" w:fill="FDFDFD"/>
        </w:rPr>
        <w:t>ndiquer le nombre de places]</w:t>
      </w:r>
      <w:r w:rsidRPr="006C740B">
        <w:rPr>
          <w:rStyle w:val="Aucun"/>
          <w:rFonts w:ascii="Verdana" w:hAnsi="Verdana"/>
          <w:color w:val="365F91" w:themeColor="accent1" w:themeShade="BF"/>
          <w:sz w:val="18"/>
          <w:szCs w:val="18"/>
          <w:shd w:val="clear" w:color="auto" w:fill="FDFDFD"/>
        </w:rPr>
        <w:t xml:space="preserve"> </w:t>
      </w:r>
      <w:r w:rsidRPr="006C740B">
        <w:rPr>
          <w:rStyle w:val="Aucun"/>
          <w:rFonts w:ascii="Verdana" w:hAnsi="Verdana"/>
          <w:color w:val="auto"/>
          <w:sz w:val="18"/>
          <w:szCs w:val="18"/>
          <w:shd w:val="clear" w:color="auto" w:fill="FDFDFD"/>
        </w:rPr>
        <w:t xml:space="preserve">places et de votre rang de classement, </w:t>
      </w:r>
      <w:r w:rsidRPr="006C740B">
        <w:rPr>
          <w:rStyle w:val="Aucun"/>
          <w:rFonts w:ascii="Verdana" w:hAnsi="Verdana" w:cs="Arial"/>
          <w:sz w:val="18"/>
          <w:szCs w:val="18"/>
        </w:rPr>
        <w:t xml:space="preserve">je ne peux réserver une suite favorable à votre demande d’admission. </w:t>
      </w:r>
    </w:p>
    <w:p w14:paraId="6C6D3448" w14:textId="347BAAD7" w:rsidR="00CC6944" w:rsidRDefault="00CC6944" w:rsidP="00D27F8E">
      <w:pPr>
        <w:ind w:left="0"/>
        <w:jc w:val="both"/>
        <w:rPr>
          <w:szCs w:val="18"/>
        </w:rPr>
      </w:pPr>
    </w:p>
    <w:p w14:paraId="068A9CA6" w14:textId="77777777" w:rsidR="004731F8" w:rsidRDefault="004731F8" w:rsidP="004731F8">
      <w:pPr>
        <w:ind w:left="0"/>
        <w:jc w:val="both"/>
        <w:rPr>
          <w:rFonts w:eastAsia="Times New Roman" w:cs="Calibri"/>
          <w:color w:val="000000"/>
          <w:szCs w:val="18"/>
        </w:rPr>
      </w:pPr>
    </w:p>
    <w:p w14:paraId="67E00A9C" w14:textId="77777777" w:rsidR="004731F8" w:rsidRDefault="004731F8" w:rsidP="004731F8">
      <w:pPr>
        <w:ind w:left="0"/>
        <w:jc w:val="both"/>
        <w:rPr>
          <w:rFonts w:eastAsia="Times New Roman" w:cs="Calibri"/>
          <w:color w:val="000000"/>
          <w:szCs w:val="18"/>
        </w:rPr>
      </w:pPr>
    </w:p>
    <w:p w14:paraId="48654EC4" w14:textId="30AFFD1D" w:rsidR="004731F8" w:rsidRDefault="004731F8" w:rsidP="004731F8">
      <w:pPr>
        <w:ind w:left="0"/>
        <w:jc w:val="both"/>
        <w:rPr>
          <w:rFonts w:eastAsia="Times New Roman" w:cs="Calibri"/>
          <w:color w:val="000000"/>
          <w:szCs w:val="18"/>
        </w:rPr>
      </w:pPr>
    </w:p>
    <w:p w14:paraId="6A8E1F31" w14:textId="77777777" w:rsidR="004731F8" w:rsidRDefault="004731F8" w:rsidP="004731F8">
      <w:pPr>
        <w:ind w:left="0"/>
        <w:jc w:val="both"/>
        <w:rPr>
          <w:rFonts w:eastAsia="Times New Roman" w:cs="Calibri"/>
          <w:color w:val="000000"/>
          <w:szCs w:val="18"/>
        </w:rPr>
      </w:pPr>
    </w:p>
    <w:p w14:paraId="2A3C1822" w14:textId="1903F89D" w:rsidR="004731F8" w:rsidRDefault="00D0271B" w:rsidP="004731F8">
      <w:pPr>
        <w:ind w:left="0"/>
        <w:jc w:val="both"/>
        <w:rPr>
          <w:rFonts w:eastAsia="Times New Roman" w:cs="Calibri"/>
          <w:color w:val="000000"/>
          <w:szCs w:val="18"/>
        </w:rPr>
      </w:pPr>
      <w:r w:rsidRPr="007F6223">
        <w:rPr>
          <w:rFonts w:eastAsia="Times New Roman" w:cs="Calibri"/>
          <w:color w:val="000000"/>
          <w:szCs w:val="18"/>
        </w:rPr>
        <w:lastRenderedPageBreak/>
        <w:t>Compte tenu de ce qui précède, je ne peux accéder favorablement à votre recours gracieux</w:t>
      </w:r>
    </w:p>
    <w:p w14:paraId="2E4503AD" w14:textId="77777777" w:rsidR="004731F8" w:rsidRDefault="004731F8" w:rsidP="004731F8">
      <w:pPr>
        <w:ind w:left="0"/>
        <w:jc w:val="both"/>
        <w:rPr>
          <w:szCs w:val="18"/>
        </w:rPr>
      </w:pPr>
    </w:p>
    <w:p w14:paraId="4C343C3F" w14:textId="38C5278B" w:rsidR="00446DD6" w:rsidRPr="004731F8" w:rsidRDefault="00CB2118" w:rsidP="004731F8">
      <w:pPr>
        <w:ind w:left="0"/>
        <w:jc w:val="both"/>
        <w:rPr>
          <w:rFonts w:eastAsia="Times New Roman" w:cs="Calibri"/>
          <w:color w:val="000000"/>
          <w:szCs w:val="18"/>
        </w:rPr>
      </w:pPr>
      <w:r w:rsidRPr="00436C5D">
        <w:rPr>
          <w:szCs w:val="18"/>
        </w:rPr>
        <w:t xml:space="preserve">Je vous prie d’agréer, </w:t>
      </w:r>
      <w:r w:rsidR="00382C29" w:rsidRPr="00382C29">
        <w:rPr>
          <w:szCs w:val="18"/>
          <w:highlight w:val="yellow"/>
        </w:rPr>
        <w:t>Madame/</w:t>
      </w:r>
      <w:r w:rsidR="003C2E3D" w:rsidRPr="00382C29">
        <w:rPr>
          <w:szCs w:val="18"/>
          <w:highlight w:val="yellow"/>
        </w:rPr>
        <w:t>Monsieur</w:t>
      </w:r>
      <w:r w:rsidR="00E53578" w:rsidRPr="00436C5D">
        <w:rPr>
          <w:szCs w:val="18"/>
        </w:rPr>
        <w:t xml:space="preserve">, </w:t>
      </w:r>
      <w:r w:rsidRPr="00436C5D">
        <w:rPr>
          <w:szCs w:val="18"/>
        </w:rPr>
        <w:t>l’expression</w:t>
      </w:r>
      <w:r w:rsidR="00DA19BA">
        <w:rPr>
          <w:szCs w:val="18"/>
        </w:rPr>
        <w:t xml:space="preserve"> de ma considération distingué</w:t>
      </w:r>
      <w:r w:rsidR="004246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D0D6B" wp14:editId="0F18A9E1">
                <wp:simplePos x="0" y="0"/>
                <wp:positionH relativeFrom="column">
                  <wp:posOffset>4800600</wp:posOffset>
                </wp:positionH>
                <wp:positionV relativeFrom="paragraph">
                  <wp:posOffset>108585</wp:posOffset>
                </wp:positionV>
                <wp:extent cx="914400" cy="800100"/>
                <wp:effectExtent l="0" t="0" r="0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7FCA3B" w14:textId="1972748A" w:rsidR="000106A2" w:rsidRDefault="000106A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0D6B" id="Zone de texte 2" o:spid="_x0000_s1027" type="#_x0000_t202" style="position:absolute;left:0;text-align:left;margin-left:378pt;margin-top:8.55pt;width:1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" filled="f" stroked="f">
                <v:textbox>
                  <w:txbxContent>
                    <w:p w14:paraId="727FCA3B" w14:textId="1972748A" w:rsidR="000106A2" w:rsidRDefault="000106A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19BA">
        <w:rPr>
          <w:szCs w:val="18"/>
        </w:rPr>
        <w:t>e.</w:t>
      </w:r>
    </w:p>
    <w:p w14:paraId="3CE04F83" w14:textId="28AABED1" w:rsidR="00D27F8E" w:rsidRDefault="00D27F8E" w:rsidP="00D27F8E">
      <w:pPr>
        <w:ind w:firstLine="709"/>
        <w:jc w:val="center"/>
        <w:rPr>
          <w:b/>
        </w:rPr>
      </w:pPr>
    </w:p>
    <w:p w14:paraId="39672FE4" w14:textId="77777777" w:rsidR="004731F8" w:rsidRDefault="004731F8" w:rsidP="00D27F8E">
      <w:pPr>
        <w:ind w:firstLine="709"/>
        <w:jc w:val="center"/>
        <w:rPr>
          <w:b/>
        </w:rPr>
      </w:pPr>
    </w:p>
    <w:p w14:paraId="6F0C0056" w14:textId="7ADC5152" w:rsidR="00D27F8E" w:rsidRPr="0032361D" w:rsidRDefault="00D27F8E" w:rsidP="00D27F8E">
      <w:pPr>
        <w:tabs>
          <w:tab w:val="left" w:pos="3686"/>
        </w:tabs>
        <w:ind w:firstLine="709"/>
        <w:jc w:val="center"/>
        <w:rPr>
          <w:b/>
          <w:szCs w:val="18"/>
        </w:rPr>
      </w:pPr>
      <w:r>
        <w:rPr>
          <w:b/>
        </w:rPr>
        <w:tab/>
        <w:t>P</w:t>
      </w:r>
      <w:r w:rsidRPr="0032361D">
        <w:rPr>
          <w:b/>
        </w:rPr>
        <w:t xml:space="preserve">our Monsieur </w:t>
      </w:r>
      <w:r w:rsidRPr="0032361D">
        <w:rPr>
          <w:b/>
          <w:szCs w:val="18"/>
        </w:rPr>
        <w:t xml:space="preserve">Eric BERTON, </w:t>
      </w:r>
    </w:p>
    <w:p w14:paraId="7CB4E6DA" w14:textId="6719CE9C" w:rsidR="00D27F8E" w:rsidRDefault="00D27F8E" w:rsidP="00D27F8E">
      <w:pPr>
        <w:ind w:left="3175" w:firstLine="709"/>
        <w:jc w:val="center"/>
        <w:rPr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3C0EA4" wp14:editId="1C0E5B78">
            <wp:simplePos x="0" y="0"/>
            <wp:positionH relativeFrom="margin">
              <wp:posOffset>5163185</wp:posOffset>
            </wp:positionH>
            <wp:positionV relativeFrom="paragraph">
              <wp:posOffset>79375</wp:posOffset>
            </wp:positionV>
            <wp:extent cx="711200" cy="711200"/>
            <wp:effectExtent l="0" t="0" r="0" b="0"/>
            <wp:wrapNone/>
            <wp:docPr id="5" name="Image 5" descr="Sceau_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eau_A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18"/>
        </w:rPr>
        <w:t xml:space="preserve">   </w:t>
      </w:r>
      <w:r w:rsidRPr="0032361D">
        <w:rPr>
          <w:szCs w:val="18"/>
        </w:rPr>
        <w:t>Président d’Aix-Marseille Université,</w:t>
      </w:r>
    </w:p>
    <w:p w14:paraId="56969A37" w14:textId="31CD08EB" w:rsidR="00D27F8E" w:rsidRDefault="00D27F8E" w:rsidP="00D27F8E">
      <w:pPr>
        <w:ind w:left="1701" w:firstLine="709"/>
        <w:jc w:val="center"/>
        <w:rPr>
          <w:szCs w:val="18"/>
        </w:rPr>
      </w:pPr>
      <w:r w:rsidRPr="0032361D">
        <w:rPr>
          <w:szCs w:val="18"/>
        </w:rPr>
        <w:t>Et par délégation</w:t>
      </w:r>
      <w:r>
        <w:rPr>
          <w:szCs w:val="18"/>
        </w:rPr>
        <w:t>,</w:t>
      </w:r>
    </w:p>
    <w:p w14:paraId="6AA70E8A" w14:textId="77777777" w:rsidR="00D27F8E" w:rsidRDefault="00D27F8E" w:rsidP="00D27F8E">
      <w:pPr>
        <w:ind w:firstLine="709"/>
        <w:jc w:val="right"/>
        <w:rPr>
          <w:szCs w:val="18"/>
        </w:rPr>
      </w:pPr>
    </w:p>
    <w:p w14:paraId="25E5A6D1" w14:textId="77777777" w:rsidR="00D27F8E" w:rsidRPr="0032361D" w:rsidRDefault="00D27F8E" w:rsidP="00D27F8E">
      <w:pPr>
        <w:ind w:firstLine="709"/>
        <w:jc w:val="right"/>
        <w:rPr>
          <w:szCs w:val="18"/>
        </w:rPr>
      </w:pPr>
    </w:p>
    <w:p w14:paraId="763D5BDE" w14:textId="54303388" w:rsidR="00D27F8E" w:rsidRPr="0032361D" w:rsidRDefault="00D27F8E" w:rsidP="00D27F8E">
      <w:pPr>
        <w:ind w:left="4139"/>
        <w:rPr>
          <w:szCs w:val="18"/>
        </w:rPr>
      </w:pPr>
      <w:r w:rsidRPr="00D27F8E">
        <w:rPr>
          <w:b/>
          <w:szCs w:val="18"/>
          <w:highlight w:val="yellow"/>
        </w:rPr>
        <w:t>Monsieur/Madame XXX</w:t>
      </w:r>
    </w:p>
    <w:p w14:paraId="68EE75C5" w14:textId="6DCFA701" w:rsidR="0082511F" w:rsidRPr="00D27F8E" w:rsidRDefault="00D27F8E" w:rsidP="00D27F8E">
      <w:pPr>
        <w:ind w:left="4139"/>
        <w:rPr>
          <w:szCs w:val="18"/>
        </w:rPr>
      </w:pPr>
      <w:r>
        <w:rPr>
          <w:szCs w:val="18"/>
        </w:rPr>
        <w:t xml:space="preserve">Doyen / directeur de </w:t>
      </w:r>
      <w:r w:rsidRPr="00D27F8E">
        <w:rPr>
          <w:szCs w:val="18"/>
          <w:highlight w:val="yellow"/>
        </w:rPr>
        <w:t>XXX</w:t>
      </w:r>
    </w:p>
    <w:sectPr w:rsidR="0082511F" w:rsidRPr="00D27F8E" w:rsidSect="004731F8">
      <w:footerReference w:type="default" r:id="rId10"/>
      <w:headerReference w:type="first" r:id="rId11"/>
      <w:footerReference w:type="first" r:id="rId12"/>
      <w:pgSz w:w="11906" w:h="16838"/>
      <w:pgMar w:top="1843" w:right="1134" w:bottom="1418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1C0F" w14:textId="77777777" w:rsidR="005403E4" w:rsidRDefault="005403E4" w:rsidP="00A87BB1">
      <w:r>
        <w:separator/>
      </w:r>
    </w:p>
  </w:endnote>
  <w:endnote w:type="continuationSeparator" w:id="0">
    <w:p w14:paraId="2E493ACB" w14:textId="77777777" w:rsidR="005403E4" w:rsidRDefault="005403E4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Bold">
    <w:altName w:val="Times New Roman"/>
    <w:charset w:val="00"/>
    <w:family w:val="auto"/>
    <w:pitch w:val="variable"/>
    <w:sig w:usb0="00000001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3D63" w14:textId="77777777" w:rsidR="004731F8" w:rsidRPr="00B548EF" w:rsidRDefault="004731F8" w:rsidP="004731F8">
    <w:pPr>
      <w:tabs>
        <w:tab w:val="clear" w:pos="720"/>
        <w:tab w:val="clear" w:pos="5954"/>
      </w:tabs>
      <w:ind w:left="0"/>
      <w:rPr>
        <w:rFonts w:eastAsia="Calibri" w:cs="Times New Roman"/>
        <w:sz w:val="12"/>
        <w:szCs w:val="16"/>
        <w:u w:val="single"/>
        <w:lang w:eastAsia="en-US"/>
      </w:rPr>
    </w:pPr>
    <w:r w:rsidRPr="00B548EF">
      <w:rPr>
        <w:rFonts w:eastAsia="Calibri" w:cs="Times New Roman"/>
        <w:sz w:val="12"/>
        <w:szCs w:val="16"/>
        <w:u w:val="single"/>
        <w:lang w:eastAsia="en-US"/>
      </w:rPr>
      <w:t>Voies et délais de recours :</w:t>
    </w:r>
  </w:p>
  <w:p w14:paraId="7342CD30" w14:textId="77777777" w:rsidR="004731F8" w:rsidRPr="00B548EF" w:rsidRDefault="004731F8" w:rsidP="004731F8">
    <w:pPr>
      <w:tabs>
        <w:tab w:val="clear" w:pos="720"/>
        <w:tab w:val="clear" w:pos="5954"/>
      </w:tabs>
      <w:ind w:left="0"/>
      <w:rPr>
        <w:rFonts w:eastAsia="Calibri" w:cs="Times New Roman"/>
        <w:sz w:val="12"/>
        <w:szCs w:val="16"/>
        <w:lang w:eastAsia="en-US"/>
      </w:rPr>
    </w:pPr>
  </w:p>
  <w:p w14:paraId="64C69C8D" w14:textId="77777777" w:rsidR="004731F8" w:rsidRDefault="004731F8" w:rsidP="004731F8">
    <w:pPr>
      <w:tabs>
        <w:tab w:val="clear" w:pos="720"/>
        <w:tab w:val="clear" w:pos="5954"/>
      </w:tabs>
      <w:ind w:left="0"/>
    </w:pPr>
    <w:r w:rsidRPr="00DD27DF">
      <w:rPr>
        <w:rFonts w:eastAsia="Calibri" w:cs="Times New Roman"/>
        <w:sz w:val="13"/>
        <w:szCs w:val="13"/>
        <w:lang w:eastAsia="en-US"/>
      </w:rPr>
      <w:t>Si vous entendez contester cette décision,</w:t>
    </w:r>
    <w:r>
      <w:rPr>
        <w:rFonts w:eastAsia="Calibri" w:cs="Times New Roman"/>
        <w:sz w:val="13"/>
        <w:szCs w:val="13"/>
        <w:lang w:eastAsia="en-US"/>
      </w:rPr>
      <w:t xml:space="preserve"> </w:t>
    </w:r>
    <w:r w:rsidRPr="00DD27DF">
      <w:rPr>
        <w:rFonts w:eastAsia="Calibri" w:cs="Times New Roman"/>
        <w:sz w:val="13"/>
        <w:szCs w:val="13"/>
        <w:lang w:eastAsia="en-US"/>
      </w:rPr>
      <w:t>vous pouvez former un recours contentieux devant le Tribunal administratif de Marseille. Ce recours doit être présenté dans un délai de deux mois à compter de la notif</w:t>
    </w:r>
    <w:r>
      <w:rPr>
        <w:rFonts w:eastAsia="Calibri" w:cs="Times New Roman"/>
        <w:sz w:val="13"/>
        <w:szCs w:val="13"/>
        <w:lang w:eastAsia="en-US"/>
      </w:rPr>
      <w:t xml:space="preserve">ication de la présente décision. </w:t>
    </w:r>
    <w:r w:rsidRPr="006C4C33">
      <w:rPr>
        <w:rFonts w:eastAsia="Calibri" w:cs="Times New Roman"/>
        <w:sz w:val="13"/>
        <w:szCs w:val="13"/>
        <w:lang w:eastAsia="en-US"/>
      </w:rPr>
      <w:t xml:space="preserve">Le Tribunal Administratif peut être saisi par l'application informatique "Télérecours citoyens" accessible par le site Internet </w:t>
    </w:r>
    <w:hyperlink r:id="rId1" w:history="1">
      <w:r w:rsidRPr="008F4BFF">
        <w:rPr>
          <w:rStyle w:val="Lienhypertexte"/>
          <w:rFonts w:eastAsia="Calibri" w:cs="Times New Roman"/>
          <w:sz w:val="13"/>
          <w:szCs w:val="13"/>
          <w:lang w:eastAsia="en-US"/>
        </w:rPr>
        <w:t>www.telerecours.fr</w:t>
      </w:r>
    </w:hyperlink>
    <w:r>
      <w:rPr>
        <w:rFonts w:eastAsia="Calibri" w:cs="Times New Roman"/>
        <w:sz w:val="13"/>
        <w:szCs w:val="13"/>
        <w:lang w:eastAsia="en-US"/>
      </w:rPr>
      <w:t xml:space="preserve"> </w:t>
    </w:r>
  </w:p>
  <w:p w14:paraId="3270BFA4" w14:textId="77777777" w:rsidR="004731F8" w:rsidRDefault="004731F8" w:rsidP="004731F8">
    <w:pPr>
      <w:tabs>
        <w:tab w:val="center" w:pos="4536"/>
        <w:tab w:val="right" w:pos="9072"/>
      </w:tabs>
      <w:ind w:left="0"/>
      <w:rPr>
        <w:rFonts w:ascii="Arial" w:hAnsi="Arial"/>
        <w:sz w:val="22"/>
      </w:rPr>
    </w:pPr>
  </w:p>
  <w:p w14:paraId="5B6DB3C5" w14:textId="77777777" w:rsidR="004731F8" w:rsidRDefault="004731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DDEC" w14:textId="77777777" w:rsidR="00573984" w:rsidRPr="007C0662" w:rsidRDefault="00573984" w:rsidP="00573984">
    <w:pPr>
      <w:tabs>
        <w:tab w:val="center" w:pos="4536"/>
        <w:tab w:val="right" w:pos="9072"/>
      </w:tabs>
      <w:ind w:left="-284" w:right="142"/>
      <w:jc w:val="center"/>
      <w:rPr>
        <w:rFonts w:ascii="Times New Roman" w:eastAsia="Times New Roman" w:hAnsi="Times New Roman" w:cs="Times New Roman"/>
        <w:sz w:val="14"/>
        <w:szCs w:val="14"/>
      </w:rPr>
    </w:pPr>
    <w:r w:rsidRPr="007C0662">
      <w:rPr>
        <w:rFonts w:ascii="Times New Roman" w:eastAsia="Times New Roman" w:hAnsi="Times New Roman" w:cs="Times New Roman"/>
        <w:b/>
        <w:sz w:val="14"/>
        <w:szCs w:val="14"/>
      </w:rPr>
      <w:t xml:space="preserve">Aix-Marseille Université </w:t>
    </w:r>
    <w:r w:rsidRPr="007C0662">
      <w:rPr>
        <w:rFonts w:ascii="Times New Roman" w:eastAsia="Times New Roman" w:hAnsi="Times New Roman" w:cs="Times New Roman"/>
        <w:sz w:val="14"/>
        <w:szCs w:val="14"/>
      </w:rPr>
      <w:t xml:space="preserve">- Jardin du </w:t>
    </w:r>
    <w:proofErr w:type="spellStart"/>
    <w:r w:rsidRPr="007C0662">
      <w:rPr>
        <w:rFonts w:ascii="Times New Roman" w:eastAsia="Times New Roman" w:hAnsi="Times New Roman" w:cs="Times New Roman"/>
        <w:sz w:val="14"/>
        <w:szCs w:val="14"/>
      </w:rPr>
      <w:t>Pharo</w:t>
    </w:r>
    <w:proofErr w:type="spellEnd"/>
    <w:r w:rsidRPr="007C0662">
      <w:rPr>
        <w:rFonts w:ascii="Times New Roman" w:eastAsia="Times New Roman" w:hAnsi="Times New Roman" w:cs="Times New Roman"/>
        <w:sz w:val="14"/>
        <w:szCs w:val="14"/>
      </w:rPr>
      <w:t xml:space="preserve"> - 58 boulevard Charles </w:t>
    </w:r>
    <w:proofErr w:type="spellStart"/>
    <w:r w:rsidRPr="007C0662">
      <w:rPr>
        <w:rFonts w:ascii="Times New Roman" w:eastAsia="Times New Roman" w:hAnsi="Times New Roman" w:cs="Times New Roman"/>
        <w:sz w:val="14"/>
        <w:szCs w:val="14"/>
      </w:rPr>
      <w:t>Livon</w:t>
    </w:r>
    <w:proofErr w:type="spellEnd"/>
    <w:r w:rsidRPr="007C0662">
      <w:rPr>
        <w:rFonts w:ascii="Times New Roman" w:eastAsia="Times New Roman" w:hAnsi="Times New Roman" w:cs="Times New Roman"/>
        <w:sz w:val="14"/>
        <w:szCs w:val="14"/>
      </w:rPr>
      <w:t xml:space="preserve"> - 13284 Marseille cedex 07 - France</w:t>
    </w:r>
    <w:r w:rsidRPr="007C0662">
      <w:rPr>
        <w:rFonts w:ascii="Times New Roman" w:eastAsia="Times New Roman" w:hAnsi="Times New Roman" w:cs="Times New Roman"/>
        <w:sz w:val="14"/>
        <w:szCs w:val="14"/>
      </w:rPr>
      <w:br/>
      <w:t>Tél. : +33 (0)4 91 39 65 00 - Fax : +33 (0)4 91 31 31 36 - www.univ-amu.fr</w:t>
    </w:r>
  </w:p>
  <w:p w14:paraId="7AFEE82D" w14:textId="77777777" w:rsidR="00B548EF" w:rsidRPr="00B548EF" w:rsidRDefault="00B548EF" w:rsidP="00B548EF">
    <w:pPr>
      <w:tabs>
        <w:tab w:val="center" w:pos="4536"/>
        <w:tab w:val="right" w:pos="9072"/>
      </w:tabs>
      <w:rPr>
        <w:rFonts w:ascii="Arial" w:hAnsi="Arial"/>
        <w:sz w:val="22"/>
      </w:rPr>
    </w:pPr>
  </w:p>
  <w:p w14:paraId="201DFA0A" w14:textId="77777777" w:rsidR="00F75EB6" w:rsidRPr="00B548EF" w:rsidRDefault="00F75EB6" w:rsidP="00B548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BCF8D" w14:textId="77777777" w:rsidR="005403E4" w:rsidRDefault="005403E4" w:rsidP="00A87BB1">
      <w:r>
        <w:separator/>
      </w:r>
    </w:p>
  </w:footnote>
  <w:footnote w:type="continuationSeparator" w:id="0">
    <w:p w14:paraId="6D7DC23C" w14:textId="77777777" w:rsidR="005403E4" w:rsidRDefault="005403E4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AA58" w14:textId="1CFEFFCA" w:rsidR="00F86006" w:rsidRDefault="00573984" w:rsidP="00F86006">
    <w:pPr>
      <w:pStyle w:val="En-tte"/>
      <w:tabs>
        <w:tab w:val="clear" w:pos="5954"/>
        <w:tab w:val="left" w:pos="4820"/>
      </w:tabs>
      <w:ind w:left="0"/>
      <w:rPr>
        <w:rFonts w:ascii="TitilliumText22L Bold" w:hAnsi="TitilliumText22L Bold"/>
        <w:sz w:val="20"/>
        <w:szCs w:val="20"/>
      </w:rPr>
    </w:pPr>
    <w:r>
      <w:rPr>
        <w:noProof/>
      </w:rPr>
      <w:drawing>
        <wp:inline distT="0" distB="0" distL="0" distR="0" wp14:anchorId="7DA7AB37" wp14:editId="230C394C">
          <wp:extent cx="1817151" cy="622983"/>
          <wp:effectExtent l="0" t="0" r="0" b="5715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90" cy="637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6006">
      <w:rPr>
        <w:rFonts w:ascii="TitilliumText22L Bold" w:hAnsi="TitilliumText22L Bold"/>
        <w:sz w:val="20"/>
        <w:szCs w:val="20"/>
      </w:rPr>
      <w:tab/>
    </w:r>
    <w:r w:rsidR="00F86006">
      <w:rPr>
        <w:rFonts w:ascii="TitilliumText22L Bold" w:hAnsi="TitilliumText22L Bold"/>
        <w:sz w:val="20"/>
        <w:szCs w:val="20"/>
      </w:rPr>
      <w:tab/>
    </w:r>
  </w:p>
  <w:p w14:paraId="1578D028" w14:textId="5A1F5396" w:rsidR="00F86006" w:rsidRPr="001D03BB" w:rsidRDefault="00F86006" w:rsidP="00F86006">
    <w:pPr>
      <w:pStyle w:val="En-tte"/>
      <w:tabs>
        <w:tab w:val="clear" w:pos="5954"/>
        <w:tab w:val="left" w:pos="4820"/>
      </w:tabs>
      <w:ind w:left="-567"/>
      <w:rPr>
        <w:sz w:val="20"/>
        <w:szCs w:val="20"/>
      </w:rPr>
    </w:pPr>
    <w:r w:rsidRPr="0073698C">
      <w:rPr>
        <w:sz w:val="20"/>
        <w:szCs w:val="20"/>
      </w:rPr>
      <w:tab/>
    </w:r>
    <w:r w:rsidRPr="0073698C">
      <w:rPr>
        <w:sz w:val="20"/>
        <w:szCs w:val="20"/>
      </w:rPr>
      <w:tab/>
    </w:r>
    <w:r w:rsidRPr="00C341B2">
      <w:rPr>
        <w:szCs w:val="18"/>
      </w:rPr>
      <w:tab/>
    </w:r>
  </w:p>
  <w:p w14:paraId="56D64E72" w14:textId="77777777" w:rsidR="00F86006" w:rsidRPr="001D03BB" w:rsidRDefault="00F86006" w:rsidP="00F86006">
    <w:pPr>
      <w:pStyle w:val="En-tte"/>
      <w:tabs>
        <w:tab w:val="clear" w:pos="5954"/>
        <w:tab w:val="left" w:pos="4820"/>
      </w:tabs>
      <w:ind w:left="-567"/>
      <w:rPr>
        <w:sz w:val="20"/>
        <w:szCs w:val="20"/>
      </w:rPr>
    </w:pPr>
  </w:p>
  <w:p w14:paraId="768C42ED" w14:textId="018F4986" w:rsidR="00F86006" w:rsidRPr="001D03BB" w:rsidRDefault="00F86006" w:rsidP="00F86006">
    <w:pPr>
      <w:pStyle w:val="En-tte"/>
      <w:tabs>
        <w:tab w:val="clear" w:pos="5954"/>
        <w:tab w:val="left" w:pos="4820"/>
      </w:tabs>
      <w:ind w:left="-567"/>
      <w:rPr>
        <w:sz w:val="20"/>
        <w:szCs w:val="20"/>
      </w:rPr>
    </w:pPr>
    <w:r w:rsidRPr="001D03BB">
      <w:rPr>
        <w:sz w:val="20"/>
        <w:szCs w:val="20"/>
      </w:rPr>
      <w:tab/>
    </w:r>
    <w:r w:rsidRPr="001D03BB">
      <w:rPr>
        <w:sz w:val="20"/>
        <w:szCs w:val="20"/>
      </w:rPr>
      <w:tab/>
    </w:r>
    <w:r w:rsidRPr="001D03BB">
      <w:rPr>
        <w:sz w:val="20"/>
        <w:szCs w:val="20"/>
      </w:rPr>
      <w:tab/>
    </w:r>
  </w:p>
  <w:p w14:paraId="7DF0844A" w14:textId="02F5A9F2" w:rsidR="00F86006" w:rsidRDefault="00F860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D5110"/>
    <w:multiLevelType w:val="hybridMultilevel"/>
    <w:tmpl w:val="39B08E34"/>
    <w:lvl w:ilvl="0" w:tplc="F3C8C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AC"/>
    <w:rsid w:val="000106A2"/>
    <w:rsid w:val="00014C04"/>
    <w:rsid w:val="00026730"/>
    <w:rsid w:val="000335C6"/>
    <w:rsid w:val="00041450"/>
    <w:rsid w:val="00043146"/>
    <w:rsid w:val="0004319E"/>
    <w:rsid w:val="00060ABD"/>
    <w:rsid w:val="000777D2"/>
    <w:rsid w:val="00080F26"/>
    <w:rsid w:val="00090C53"/>
    <w:rsid w:val="000920A1"/>
    <w:rsid w:val="000A2F94"/>
    <w:rsid w:val="000A4679"/>
    <w:rsid w:val="000C1776"/>
    <w:rsid w:val="000C3E24"/>
    <w:rsid w:val="000C3F36"/>
    <w:rsid w:val="000C4E65"/>
    <w:rsid w:val="000E25C9"/>
    <w:rsid w:val="000E28BA"/>
    <w:rsid w:val="000E2ABB"/>
    <w:rsid w:val="00100F86"/>
    <w:rsid w:val="0010549B"/>
    <w:rsid w:val="00116F9F"/>
    <w:rsid w:val="00122A99"/>
    <w:rsid w:val="0012433F"/>
    <w:rsid w:val="00126707"/>
    <w:rsid w:val="00130FC6"/>
    <w:rsid w:val="001361EC"/>
    <w:rsid w:val="001403B8"/>
    <w:rsid w:val="001465EA"/>
    <w:rsid w:val="00152FE0"/>
    <w:rsid w:val="001610B5"/>
    <w:rsid w:val="001624C9"/>
    <w:rsid w:val="00171ABF"/>
    <w:rsid w:val="00172029"/>
    <w:rsid w:val="00172D44"/>
    <w:rsid w:val="0017704F"/>
    <w:rsid w:val="001A02C9"/>
    <w:rsid w:val="001A14C7"/>
    <w:rsid w:val="001B0450"/>
    <w:rsid w:val="001B07D1"/>
    <w:rsid w:val="001C5111"/>
    <w:rsid w:val="001D03BB"/>
    <w:rsid w:val="001D1E37"/>
    <w:rsid w:val="001D52F7"/>
    <w:rsid w:val="001E039F"/>
    <w:rsid w:val="001E4004"/>
    <w:rsid w:val="00202AD6"/>
    <w:rsid w:val="002073E6"/>
    <w:rsid w:val="00220CFE"/>
    <w:rsid w:val="00232689"/>
    <w:rsid w:val="00234955"/>
    <w:rsid w:val="00234F43"/>
    <w:rsid w:val="00246C74"/>
    <w:rsid w:val="00263522"/>
    <w:rsid w:val="00277BC6"/>
    <w:rsid w:val="00283C5F"/>
    <w:rsid w:val="0028653A"/>
    <w:rsid w:val="00294750"/>
    <w:rsid w:val="002A5000"/>
    <w:rsid w:val="002B1D74"/>
    <w:rsid w:val="002C2A7D"/>
    <w:rsid w:val="002D1453"/>
    <w:rsid w:val="002D63EA"/>
    <w:rsid w:val="002E2BA5"/>
    <w:rsid w:val="002F4797"/>
    <w:rsid w:val="003039F0"/>
    <w:rsid w:val="00323797"/>
    <w:rsid w:val="00325E0F"/>
    <w:rsid w:val="00342D54"/>
    <w:rsid w:val="00345362"/>
    <w:rsid w:val="00374E10"/>
    <w:rsid w:val="00381FF7"/>
    <w:rsid w:val="00382808"/>
    <w:rsid w:val="00382C29"/>
    <w:rsid w:val="003971B4"/>
    <w:rsid w:val="00397C6F"/>
    <w:rsid w:val="003B7029"/>
    <w:rsid w:val="003B7A96"/>
    <w:rsid w:val="003C2E3D"/>
    <w:rsid w:val="003C4505"/>
    <w:rsid w:val="003D31B5"/>
    <w:rsid w:val="003E16A3"/>
    <w:rsid w:val="003E7C70"/>
    <w:rsid w:val="003F109F"/>
    <w:rsid w:val="003F1DB9"/>
    <w:rsid w:val="003F731D"/>
    <w:rsid w:val="00400A37"/>
    <w:rsid w:val="004108C1"/>
    <w:rsid w:val="004246FA"/>
    <w:rsid w:val="004369DA"/>
    <w:rsid w:val="00436C5D"/>
    <w:rsid w:val="00446DD6"/>
    <w:rsid w:val="00452346"/>
    <w:rsid w:val="004579F9"/>
    <w:rsid w:val="00463C0F"/>
    <w:rsid w:val="004670C5"/>
    <w:rsid w:val="0046789C"/>
    <w:rsid w:val="004731F8"/>
    <w:rsid w:val="00476708"/>
    <w:rsid w:val="004A5D27"/>
    <w:rsid w:val="004B2B88"/>
    <w:rsid w:val="004C266F"/>
    <w:rsid w:val="004C79A1"/>
    <w:rsid w:val="004D001E"/>
    <w:rsid w:val="004E52C1"/>
    <w:rsid w:val="004F01BC"/>
    <w:rsid w:val="00503842"/>
    <w:rsid w:val="005062D5"/>
    <w:rsid w:val="005126B1"/>
    <w:rsid w:val="005155CE"/>
    <w:rsid w:val="00515FB7"/>
    <w:rsid w:val="005403E4"/>
    <w:rsid w:val="00551024"/>
    <w:rsid w:val="00551BAE"/>
    <w:rsid w:val="0056473A"/>
    <w:rsid w:val="00573984"/>
    <w:rsid w:val="00576C66"/>
    <w:rsid w:val="005804BB"/>
    <w:rsid w:val="005C0000"/>
    <w:rsid w:val="005D2092"/>
    <w:rsid w:val="006012A8"/>
    <w:rsid w:val="006063D5"/>
    <w:rsid w:val="006439D0"/>
    <w:rsid w:val="00656421"/>
    <w:rsid w:val="006709A5"/>
    <w:rsid w:val="006A55E7"/>
    <w:rsid w:val="006B2234"/>
    <w:rsid w:val="006C5798"/>
    <w:rsid w:val="006E2F34"/>
    <w:rsid w:val="006F2AEC"/>
    <w:rsid w:val="00707244"/>
    <w:rsid w:val="00731BDE"/>
    <w:rsid w:val="0073698C"/>
    <w:rsid w:val="00745BDF"/>
    <w:rsid w:val="007624FC"/>
    <w:rsid w:val="007637CD"/>
    <w:rsid w:val="00765061"/>
    <w:rsid w:val="00783373"/>
    <w:rsid w:val="0078550F"/>
    <w:rsid w:val="007902AC"/>
    <w:rsid w:val="007E570D"/>
    <w:rsid w:val="008149F9"/>
    <w:rsid w:val="00816574"/>
    <w:rsid w:val="0081743B"/>
    <w:rsid w:val="0082511F"/>
    <w:rsid w:val="008307D0"/>
    <w:rsid w:val="00836B82"/>
    <w:rsid w:val="008412C8"/>
    <w:rsid w:val="00841CF8"/>
    <w:rsid w:val="008475B8"/>
    <w:rsid w:val="008576A2"/>
    <w:rsid w:val="008637A7"/>
    <w:rsid w:val="00867ADF"/>
    <w:rsid w:val="00886CC4"/>
    <w:rsid w:val="008A618D"/>
    <w:rsid w:val="008B1D10"/>
    <w:rsid w:val="008B3DB6"/>
    <w:rsid w:val="008C1F7A"/>
    <w:rsid w:val="008D0155"/>
    <w:rsid w:val="008D4EBC"/>
    <w:rsid w:val="008E4A02"/>
    <w:rsid w:val="008E515B"/>
    <w:rsid w:val="008E5E64"/>
    <w:rsid w:val="008F4B44"/>
    <w:rsid w:val="00902AEF"/>
    <w:rsid w:val="00905FBD"/>
    <w:rsid w:val="009135D2"/>
    <w:rsid w:val="00920180"/>
    <w:rsid w:val="00926EBF"/>
    <w:rsid w:val="00947CAC"/>
    <w:rsid w:val="0096170F"/>
    <w:rsid w:val="00980BE9"/>
    <w:rsid w:val="00985F4D"/>
    <w:rsid w:val="00987613"/>
    <w:rsid w:val="00991D99"/>
    <w:rsid w:val="009A2485"/>
    <w:rsid w:val="009A71F5"/>
    <w:rsid w:val="009B10B5"/>
    <w:rsid w:val="009C6339"/>
    <w:rsid w:val="009F1467"/>
    <w:rsid w:val="00A16022"/>
    <w:rsid w:val="00A309B6"/>
    <w:rsid w:val="00A31124"/>
    <w:rsid w:val="00A3290E"/>
    <w:rsid w:val="00A735DF"/>
    <w:rsid w:val="00A77A7D"/>
    <w:rsid w:val="00A83FF5"/>
    <w:rsid w:val="00A84F73"/>
    <w:rsid w:val="00A87BB1"/>
    <w:rsid w:val="00AA09F7"/>
    <w:rsid w:val="00AA6F06"/>
    <w:rsid w:val="00AB0489"/>
    <w:rsid w:val="00AC2FC4"/>
    <w:rsid w:val="00AE0144"/>
    <w:rsid w:val="00AE648E"/>
    <w:rsid w:val="00B02480"/>
    <w:rsid w:val="00B05EC0"/>
    <w:rsid w:val="00B103C6"/>
    <w:rsid w:val="00B24E73"/>
    <w:rsid w:val="00B548EF"/>
    <w:rsid w:val="00B57260"/>
    <w:rsid w:val="00B6248F"/>
    <w:rsid w:val="00B65479"/>
    <w:rsid w:val="00B75AB0"/>
    <w:rsid w:val="00B81365"/>
    <w:rsid w:val="00B82225"/>
    <w:rsid w:val="00B84880"/>
    <w:rsid w:val="00B96D01"/>
    <w:rsid w:val="00BA3026"/>
    <w:rsid w:val="00BB5623"/>
    <w:rsid w:val="00BB6014"/>
    <w:rsid w:val="00BC3AAC"/>
    <w:rsid w:val="00BC5A64"/>
    <w:rsid w:val="00BD42B6"/>
    <w:rsid w:val="00BD7A1B"/>
    <w:rsid w:val="00BE6004"/>
    <w:rsid w:val="00C017C0"/>
    <w:rsid w:val="00C04F61"/>
    <w:rsid w:val="00C05675"/>
    <w:rsid w:val="00C1685F"/>
    <w:rsid w:val="00C17DA6"/>
    <w:rsid w:val="00C20EC1"/>
    <w:rsid w:val="00C341B2"/>
    <w:rsid w:val="00C40019"/>
    <w:rsid w:val="00C4036E"/>
    <w:rsid w:val="00C433B8"/>
    <w:rsid w:val="00C637D6"/>
    <w:rsid w:val="00C6653F"/>
    <w:rsid w:val="00C73284"/>
    <w:rsid w:val="00C83F1F"/>
    <w:rsid w:val="00C92C6E"/>
    <w:rsid w:val="00C9571A"/>
    <w:rsid w:val="00C967E1"/>
    <w:rsid w:val="00CA0535"/>
    <w:rsid w:val="00CA5F9C"/>
    <w:rsid w:val="00CA78AD"/>
    <w:rsid w:val="00CB1896"/>
    <w:rsid w:val="00CB2118"/>
    <w:rsid w:val="00CB4192"/>
    <w:rsid w:val="00CC325C"/>
    <w:rsid w:val="00CC583C"/>
    <w:rsid w:val="00CC6944"/>
    <w:rsid w:val="00CD077B"/>
    <w:rsid w:val="00CD3942"/>
    <w:rsid w:val="00CD48E2"/>
    <w:rsid w:val="00CD4A95"/>
    <w:rsid w:val="00CD5B6C"/>
    <w:rsid w:val="00CE5928"/>
    <w:rsid w:val="00CF4F9B"/>
    <w:rsid w:val="00D00B21"/>
    <w:rsid w:val="00D00E28"/>
    <w:rsid w:val="00D0271B"/>
    <w:rsid w:val="00D07183"/>
    <w:rsid w:val="00D10D1C"/>
    <w:rsid w:val="00D21B1C"/>
    <w:rsid w:val="00D2352D"/>
    <w:rsid w:val="00D27F8E"/>
    <w:rsid w:val="00D32F35"/>
    <w:rsid w:val="00D50E88"/>
    <w:rsid w:val="00D53751"/>
    <w:rsid w:val="00D56FC1"/>
    <w:rsid w:val="00DA19BA"/>
    <w:rsid w:val="00DA7B7C"/>
    <w:rsid w:val="00DB2C66"/>
    <w:rsid w:val="00DB4576"/>
    <w:rsid w:val="00DB6F4D"/>
    <w:rsid w:val="00DC1359"/>
    <w:rsid w:val="00DC5ECA"/>
    <w:rsid w:val="00DD3200"/>
    <w:rsid w:val="00E14069"/>
    <w:rsid w:val="00E214A7"/>
    <w:rsid w:val="00E2628A"/>
    <w:rsid w:val="00E40210"/>
    <w:rsid w:val="00E508DB"/>
    <w:rsid w:val="00E53578"/>
    <w:rsid w:val="00E60A2C"/>
    <w:rsid w:val="00E6516E"/>
    <w:rsid w:val="00E67E94"/>
    <w:rsid w:val="00E90020"/>
    <w:rsid w:val="00E95A46"/>
    <w:rsid w:val="00E95B9B"/>
    <w:rsid w:val="00EB2717"/>
    <w:rsid w:val="00EB3A76"/>
    <w:rsid w:val="00EC3907"/>
    <w:rsid w:val="00EC5391"/>
    <w:rsid w:val="00ED0050"/>
    <w:rsid w:val="00ED316C"/>
    <w:rsid w:val="00ED3715"/>
    <w:rsid w:val="00ED6CD0"/>
    <w:rsid w:val="00ED7A14"/>
    <w:rsid w:val="00EE4CAF"/>
    <w:rsid w:val="00EF38AD"/>
    <w:rsid w:val="00F22C4B"/>
    <w:rsid w:val="00F24136"/>
    <w:rsid w:val="00F246CF"/>
    <w:rsid w:val="00F331D3"/>
    <w:rsid w:val="00F36391"/>
    <w:rsid w:val="00F460ED"/>
    <w:rsid w:val="00F75EB6"/>
    <w:rsid w:val="00F86006"/>
    <w:rsid w:val="00F92847"/>
    <w:rsid w:val="00F93670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D891CFD"/>
  <w15:docId w15:val="{F6B11841-2884-45DC-936D-A93D586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E0F"/>
    <w:pPr>
      <w:tabs>
        <w:tab w:val="left" w:pos="720"/>
        <w:tab w:val="left" w:pos="5954"/>
      </w:tabs>
      <w:ind w:left="284"/>
    </w:pPr>
    <w:rPr>
      <w:rFonts w:ascii="Verdana" w:eastAsia="Arial Unicode MS" w:hAnsi="Verdana" w:cs="Arial"/>
      <w:sz w:val="18"/>
      <w:szCs w:val="22"/>
    </w:rPr>
  </w:style>
  <w:style w:type="paragraph" w:styleId="Titre1">
    <w:name w:val="heading 1"/>
    <w:aliases w:val="Nom Prénom"/>
    <w:basedOn w:val="Sous-titre"/>
    <w:link w:val="Titre1Car"/>
    <w:uiPriority w:val="9"/>
    <w:qFormat/>
    <w:rsid w:val="00A87BB1"/>
    <w:pPr>
      <w:outlineLvl w:val="0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5C0000"/>
    <w:pPr>
      <w:tabs>
        <w:tab w:val="clear" w:pos="720"/>
        <w:tab w:val="left" w:pos="709"/>
      </w:tabs>
      <w:ind w:left="5103"/>
    </w:pPr>
    <w:rPr>
      <w:b/>
      <w:bCs/>
    </w:rPr>
  </w:style>
  <w:style w:type="character" w:customStyle="1" w:styleId="Retraitcorpsdetexte3Car">
    <w:name w:val="Retrait corps de texte 3 Car"/>
    <w:link w:val="Retraitcorpsdetexte3"/>
    <w:rsid w:val="005C000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0000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5C00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000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12433F"/>
  </w:style>
  <w:style w:type="character" w:styleId="Accentuation">
    <w:name w:val="Emphasis"/>
    <w:uiPriority w:val="20"/>
    <w:qFormat/>
    <w:rsid w:val="0012433F"/>
    <w:rPr>
      <w:i/>
      <w:iCs/>
    </w:rPr>
  </w:style>
  <w:style w:type="paragraph" w:styleId="NormalWeb">
    <w:name w:val="Normal (Web)"/>
    <w:basedOn w:val="Normal"/>
    <w:uiPriority w:val="99"/>
    <w:unhideWhenUsed/>
    <w:rsid w:val="00BC5A64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BC5A64"/>
    <w:rPr>
      <w:b/>
      <w:bCs/>
    </w:rPr>
  </w:style>
  <w:style w:type="paragraph" w:customStyle="1" w:styleId="bodytext">
    <w:name w:val="bodytext"/>
    <w:basedOn w:val="Normal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576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Nom Prénom Car"/>
    <w:link w:val="Titre1"/>
    <w:uiPriority w:val="9"/>
    <w:rsid w:val="00A87BB1"/>
    <w:rPr>
      <w:rFonts w:ascii="Arial" w:eastAsia="Arial Unicode MS" w:hAnsi="Arial" w:cs="Arial"/>
      <w:b/>
      <w:bCs/>
      <w:noProof/>
      <w:lang w:eastAsia="fr-FR"/>
    </w:rPr>
  </w:style>
  <w:style w:type="paragraph" w:styleId="Sous-titre">
    <w:name w:val="Subtitle"/>
    <w:aliases w:val="adresse_objet"/>
    <w:basedOn w:val="Retraitcorpsdetexte3"/>
    <w:link w:val="Sous-titreCar"/>
    <w:uiPriority w:val="11"/>
    <w:qFormat/>
    <w:rsid w:val="00A87BB1"/>
    <w:rPr>
      <w:b w:val="0"/>
      <w:szCs w:val="18"/>
    </w:rPr>
  </w:style>
  <w:style w:type="character" w:customStyle="1" w:styleId="Sous-titreCar">
    <w:name w:val="Sous-titre Car"/>
    <w:aliases w:val="adresse_objet Car"/>
    <w:link w:val="Sous-titre"/>
    <w:uiPriority w:val="11"/>
    <w:rsid w:val="00A87BB1"/>
    <w:rPr>
      <w:rFonts w:ascii="Arial" w:eastAsia="Arial Unicode MS" w:hAnsi="Arial" w:cs="Arial"/>
      <w:bCs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6D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D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D01"/>
    <w:rPr>
      <w:rFonts w:ascii="Verdana" w:eastAsia="Arial Unicode MS" w:hAnsi="Verdana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D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D01"/>
    <w:rPr>
      <w:rFonts w:ascii="Verdana" w:eastAsia="Arial Unicode MS" w:hAnsi="Verdana" w:cs="Arial"/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7398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6DD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6DD6"/>
    <w:rPr>
      <w:rFonts w:ascii="Verdana" w:eastAsia="Arial Unicode MS" w:hAnsi="Verdana" w:cs="Arial"/>
    </w:rPr>
  </w:style>
  <w:style w:type="character" w:styleId="Appelnotedebasdep">
    <w:name w:val="footnote reference"/>
    <w:basedOn w:val="Policepardfaut"/>
    <w:uiPriority w:val="99"/>
    <w:semiHidden/>
    <w:unhideWhenUsed/>
    <w:rsid w:val="00446DD6"/>
    <w:rPr>
      <w:vertAlign w:val="superscript"/>
    </w:rPr>
  </w:style>
  <w:style w:type="paragraph" w:customStyle="1" w:styleId="Corps">
    <w:name w:val="Corps"/>
    <w:rsid w:val="004731F8"/>
    <w:pPr>
      <w:spacing w:after="160" w:line="256" w:lineRule="auto"/>
    </w:pPr>
    <w:rPr>
      <w:rFonts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Aucun">
    <w:name w:val="Aucun"/>
    <w:rsid w:val="004731F8"/>
    <w:rPr>
      <w:lang w:val="fr-FR"/>
    </w:rPr>
  </w:style>
  <w:style w:type="paragraph" w:styleId="Paragraphedeliste">
    <w:name w:val="List Paragraph"/>
    <w:basedOn w:val="Normal"/>
    <w:uiPriority w:val="34"/>
    <w:qFormat/>
    <w:rsid w:val="004731F8"/>
    <w:pPr>
      <w:tabs>
        <w:tab w:val="clear" w:pos="720"/>
        <w:tab w:val="clear" w:pos="5954"/>
      </w:tabs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abela@univ-amu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ereco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ux.SALSA\AppData\Local\Temp\Temp1_courrier_type_service.zip\Courrier_Type_Service_log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279A-8EC2-4847-B2D7-73F2FBD2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Courrier_Type_Service_logo.dotx</Template>
  <TotalTime>2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Monsieur Prénom Nom (Dest.)</vt:lpstr>
    </vt:vector>
  </TitlesOfParts>
  <Company>Microsoft</Company>
  <LinksUpToDate>false</LinksUpToDate>
  <CharactersWithSpaces>2306</CharactersWithSpaces>
  <SharedDoc>false</SharedDoc>
  <HLinks>
    <vt:vector size="6" baseType="variant">
      <vt:variant>
        <vt:i4>3145847</vt:i4>
      </vt:variant>
      <vt:variant>
        <vt:i4>4079</vt:i4>
      </vt:variant>
      <vt:variant>
        <vt:i4>1025</vt:i4>
      </vt:variant>
      <vt:variant>
        <vt:i4>1</vt:i4>
      </vt:variant>
      <vt:variant>
        <vt:lpwstr>Sceau_AMU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ROUX</dc:creator>
  <cp:keywords/>
  <dc:description/>
  <cp:lastModifiedBy>RIVIERE Charlotte</cp:lastModifiedBy>
  <cp:revision>5</cp:revision>
  <cp:lastPrinted>2020-09-09T08:03:00Z</cp:lastPrinted>
  <dcterms:created xsi:type="dcterms:W3CDTF">2023-09-27T15:15:00Z</dcterms:created>
  <dcterms:modified xsi:type="dcterms:W3CDTF">2023-09-29T12:40:00Z</dcterms:modified>
</cp:coreProperties>
</file>