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6204295"/>
    <w:bookmarkEnd w:id="0"/>
    <w:p w14:paraId="4A908B4A" w14:textId="741F770E" w:rsidR="003C2E3D" w:rsidRPr="00EB3A76" w:rsidRDefault="004246FA" w:rsidP="00EB3A76">
      <w:pPr>
        <w:pStyle w:val="Titre1"/>
        <w:tabs>
          <w:tab w:val="clear" w:pos="709"/>
          <w:tab w:val="left" w:pos="4962"/>
        </w:tabs>
        <w:ind w:left="4820"/>
        <w:rPr>
          <w:b/>
        </w:rPr>
      </w:pPr>
      <w:r w:rsidRPr="00E53578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8FC95" wp14:editId="00426A04">
                <wp:simplePos x="0" y="0"/>
                <wp:positionH relativeFrom="margin">
                  <wp:posOffset>-304800</wp:posOffset>
                </wp:positionH>
                <wp:positionV relativeFrom="margin">
                  <wp:posOffset>-361950</wp:posOffset>
                </wp:positionV>
                <wp:extent cx="2971800" cy="685800"/>
                <wp:effectExtent l="0" t="0" r="0" b="0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A3BF" w14:textId="00D513F5" w:rsidR="00D27F8E" w:rsidRDefault="00D27F8E" w:rsidP="000106A2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La faculté / L’institut/ L’école </w:t>
                            </w: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  <w:p w14:paraId="096B54DB" w14:textId="5F724050" w:rsidR="00D27F8E" w:rsidRPr="004F01BC" w:rsidRDefault="00D27F8E" w:rsidP="000106A2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FC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pt;margin-top:-28.5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" filled="f" stroked="f">
                <v:textbox inset="0,0,0,0">
                  <w:txbxContent>
                    <w:p w14:paraId="1A0BA3BF" w14:textId="00D513F5" w:rsidR="00D27F8E" w:rsidRDefault="00D27F8E" w:rsidP="000106A2">
                      <w:pPr>
                        <w:ind w:left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La faculté / L’institut/ L’école </w:t>
                      </w: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  <w:p w14:paraId="096B54DB" w14:textId="5F724050" w:rsidR="00D27F8E" w:rsidRPr="004F01BC" w:rsidRDefault="00D27F8E" w:rsidP="000106A2">
                      <w:pPr>
                        <w:ind w:left="0"/>
                        <w:rPr>
                          <w:szCs w:val="18"/>
                        </w:rPr>
                      </w:pP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" w:name="_Hlk146725471"/>
      <w:r w:rsidR="00D27F8E">
        <w:rPr>
          <w:bCs w:val="0"/>
        </w:rPr>
        <w:t xml:space="preserve">Le Président </w:t>
      </w:r>
    </w:p>
    <w:p w14:paraId="7BB5CA18" w14:textId="0816EEC9" w:rsidR="00D27F8E" w:rsidRDefault="00D27F8E" w:rsidP="00171ABF">
      <w:pPr>
        <w:tabs>
          <w:tab w:val="clear" w:pos="5954"/>
          <w:tab w:val="left" w:pos="4820"/>
        </w:tabs>
        <w:ind w:left="0"/>
        <w:rPr>
          <w:bCs/>
          <w:szCs w:val="18"/>
        </w:rPr>
      </w:pPr>
    </w:p>
    <w:p w14:paraId="586AE960" w14:textId="05E4C6D3" w:rsidR="00D27F8E" w:rsidRDefault="00EB3A76" w:rsidP="00171ABF">
      <w:pPr>
        <w:tabs>
          <w:tab w:val="clear" w:pos="5954"/>
          <w:tab w:val="left" w:pos="4820"/>
        </w:tabs>
        <w:ind w:left="0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proofErr w:type="gramStart"/>
      <w:r w:rsidR="00D27F8E">
        <w:rPr>
          <w:bCs/>
          <w:szCs w:val="18"/>
        </w:rPr>
        <w:t>à</w:t>
      </w:r>
      <w:proofErr w:type="gramEnd"/>
    </w:p>
    <w:p w14:paraId="20A52BDC" w14:textId="7B9052F0" w:rsidR="00D27F8E" w:rsidRDefault="00D27F8E" w:rsidP="00171ABF">
      <w:pPr>
        <w:tabs>
          <w:tab w:val="clear" w:pos="5954"/>
          <w:tab w:val="left" w:pos="4820"/>
        </w:tabs>
        <w:ind w:left="0"/>
        <w:rPr>
          <w:bCs/>
          <w:szCs w:val="18"/>
        </w:rPr>
      </w:pPr>
    </w:p>
    <w:p w14:paraId="3FACF369" w14:textId="5EFBDE23" w:rsidR="00F246CF" w:rsidRDefault="00D10D1C" w:rsidP="00D27F8E">
      <w:pPr>
        <w:tabs>
          <w:tab w:val="clear" w:pos="5954"/>
          <w:tab w:val="left" w:pos="4820"/>
        </w:tabs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00F86">
        <w:rPr>
          <w:b/>
          <w:bCs/>
          <w:sz w:val="20"/>
          <w:szCs w:val="20"/>
        </w:rPr>
        <w:t>Madame / Monsieur</w:t>
      </w:r>
      <w:r w:rsidR="00D27F8E">
        <w:rPr>
          <w:b/>
          <w:bCs/>
          <w:sz w:val="20"/>
          <w:szCs w:val="20"/>
        </w:rPr>
        <w:t xml:space="preserve"> </w:t>
      </w:r>
      <w:r w:rsidR="00D27F8E" w:rsidRPr="00D27F8E">
        <w:rPr>
          <w:b/>
          <w:bCs/>
          <w:sz w:val="20"/>
          <w:szCs w:val="20"/>
          <w:highlight w:val="yellow"/>
        </w:rPr>
        <w:t>XXX</w:t>
      </w:r>
      <w:r w:rsidR="00D27F8E" w:rsidRPr="00D27F8E">
        <w:rPr>
          <w:b/>
          <w:bCs/>
          <w:sz w:val="20"/>
          <w:szCs w:val="20"/>
          <w:highlight w:val="yellow"/>
        </w:rPr>
        <w:br/>
      </w:r>
      <w:r w:rsidR="00D27F8E" w:rsidRPr="00D27F8E">
        <w:rPr>
          <w:b/>
          <w:bCs/>
          <w:sz w:val="20"/>
          <w:szCs w:val="20"/>
        </w:rPr>
        <w:tab/>
      </w:r>
      <w:r w:rsidR="00D27F8E" w:rsidRPr="00D27F8E">
        <w:rPr>
          <w:b/>
          <w:bCs/>
          <w:sz w:val="20"/>
          <w:szCs w:val="20"/>
        </w:rPr>
        <w:tab/>
      </w:r>
      <w:r w:rsidRPr="00D27F8E">
        <w:rPr>
          <w:b/>
          <w:bCs/>
          <w:sz w:val="20"/>
          <w:szCs w:val="20"/>
          <w:highlight w:val="yellow"/>
        </w:rPr>
        <w:t>adresse postale</w:t>
      </w:r>
      <w:r w:rsidR="00D27F8E" w:rsidRPr="00D27F8E">
        <w:rPr>
          <w:b/>
          <w:bCs/>
          <w:sz w:val="20"/>
          <w:szCs w:val="20"/>
          <w:highlight w:val="yellow"/>
        </w:rPr>
        <w:t xml:space="preserve"> ou courriel</w:t>
      </w:r>
    </w:p>
    <w:p w14:paraId="3310E5B8" w14:textId="77777777" w:rsidR="00D10D1C" w:rsidRDefault="00D10D1C" w:rsidP="00D10D1C">
      <w:pPr>
        <w:ind w:left="170"/>
        <w:jc w:val="center"/>
        <w:rPr>
          <w:szCs w:val="18"/>
        </w:rPr>
      </w:pPr>
    </w:p>
    <w:p w14:paraId="662A491F" w14:textId="77777777" w:rsidR="00D10D1C" w:rsidRDefault="00D10D1C" w:rsidP="00D10D1C">
      <w:pPr>
        <w:ind w:left="1587"/>
        <w:jc w:val="center"/>
        <w:rPr>
          <w:szCs w:val="18"/>
        </w:rPr>
      </w:pPr>
    </w:p>
    <w:p w14:paraId="4DBFBDF6" w14:textId="2A49A421" w:rsidR="00D10D1C" w:rsidRDefault="00D10D1C" w:rsidP="00D10D1C">
      <w:pPr>
        <w:ind w:left="1587"/>
        <w:jc w:val="center"/>
        <w:rPr>
          <w:szCs w:val="18"/>
        </w:rPr>
      </w:pPr>
      <w:bookmarkStart w:id="2" w:name="_Hlk146725619"/>
      <w:r>
        <w:rPr>
          <w:szCs w:val="18"/>
        </w:rPr>
        <w:t xml:space="preserve">Marseille, </w:t>
      </w:r>
      <w:r w:rsidRPr="00E53578">
        <w:rPr>
          <w:szCs w:val="18"/>
        </w:rPr>
        <w:t>l</w:t>
      </w:r>
      <w:r>
        <w:rPr>
          <w:szCs w:val="18"/>
        </w:rPr>
        <w:t>e</w:t>
      </w:r>
    </w:p>
    <w:bookmarkEnd w:id="2"/>
    <w:p w14:paraId="2BB3145F" w14:textId="77777777" w:rsidR="00D10D1C" w:rsidRDefault="00D10D1C" w:rsidP="00D10D1C">
      <w:pPr>
        <w:pStyle w:val="Sous-titre"/>
        <w:tabs>
          <w:tab w:val="left" w:pos="142"/>
        </w:tabs>
        <w:ind w:left="0"/>
        <w:jc w:val="center"/>
        <w:rPr>
          <w:color w:val="7F7F7F"/>
          <w:sz w:val="16"/>
          <w:szCs w:val="16"/>
        </w:rPr>
      </w:pPr>
    </w:p>
    <w:p w14:paraId="01A1ADCA" w14:textId="77777777" w:rsidR="00D10D1C" w:rsidRDefault="00D10D1C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14491F52" w14:textId="77777777" w:rsidR="00D10D1C" w:rsidRDefault="00D10D1C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6FE9B8C5" w14:textId="3294DF59" w:rsidR="00C17DA6" w:rsidRPr="005778A3" w:rsidRDefault="00C17DA6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 xml:space="preserve">N/Réf. : </w:t>
      </w:r>
    </w:p>
    <w:p w14:paraId="7462560C" w14:textId="77777777" w:rsidR="00C17DA6" w:rsidRPr="005778A3" w:rsidRDefault="00C17DA6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 w:rsidRPr="005778A3">
        <w:rPr>
          <w:color w:val="7F7F7F"/>
          <w:sz w:val="16"/>
          <w:szCs w:val="16"/>
        </w:rPr>
        <w:t xml:space="preserve">Dossier suivi par : </w:t>
      </w:r>
    </w:p>
    <w:p w14:paraId="7B8C0D8E" w14:textId="77777777" w:rsidR="00C17DA6" w:rsidRPr="005778A3" w:rsidRDefault="00C17DA6" w:rsidP="00C17DA6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 xml:space="preserve">Tél : </w:t>
      </w:r>
    </w:p>
    <w:p w14:paraId="46F102E3" w14:textId="77777777" w:rsidR="00C17DA6" w:rsidRDefault="00353373" w:rsidP="00C17DA6">
      <w:pPr>
        <w:pStyle w:val="Sous-titre"/>
        <w:tabs>
          <w:tab w:val="left" w:pos="142"/>
        </w:tabs>
        <w:ind w:left="0"/>
        <w:rPr>
          <w:rStyle w:val="Lienhypertexte"/>
          <w:sz w:val="16"/>
          <w:szCs w:val="16"/>
        </w:rPr>
      </w:pPr>
      <w:hyperlink r:id="rId7" w:history="1">
        <w:r w:rsidR="00C17DA6" w:rsidRPr="000C29DC">
          <w:rPr>
            <w:rStyle w:val="Lienhypertexte"/>
            <w:sz w:val="16"/>
            <w:szCs w:val="16"/>
          </w:rPr>
          <w:t>@univ-amu.fr</w:t>
        </w:r>
      </w:hyperlink>
    </w:p>
    <w:bookmarkEnd w:id="1"/>
    <w:p w14:paraId="0BB75EAF" w14:textId="77777777" w:rsidR="00F92847" w:rsidRDefault="00F92847" w:rsidP="003039F0">
      <w:pPr>
        <w:ind w:left="0"/>
        <w:rPr>
          <w:color w:val="7F7F7F"/>
          <w:sz w:val="16"/>
          <w:szCs w:val="16"/>
        </w:rPr>
      </w:pPr>
    </w:p>
    <w:p w14:paraId="14B81407" w14:textId="477F0747" w:rsidR="00991D99" w:rsidRDefault="00F92847" w:rsidP="00DA19BA">
      <w:pPr>
        <w:ind w:left="0"/>
        <w:rPr>
          <w:color w:val="7F7F7F"/>
          <w:sz w:val="16"/>
          <w:szCs w:val="16"/>
        </w:rPr>
      </w:pPr>
      <w:r w:rsidRPr="00D27F8E">
        <w:rPr>
          <w:color w:val="7F7F7F"/>
          <w:sz w:val="16"/>
          <w:szCs w:val="16"/>
          <w:u w:val="single"/>
        </w:rPr>
        <w:t>Objet</w:t>
      </w:r>
      <w:r w:rsidRPr="00B84880">
        <w:rPr>
          <w:color w:val="7F7F7F"/>
          <w:sz w:val="16"/>
          <w:szCs w:val="16"/>
        </w:rPr>
        <w:t xml:space="preserve"> : </w:t>
      </w:r>
      <w:r w:rsidR="00707244">
        <w:rPr>
          <w:color w:val="7F7F7F"/>
          <w:sz w:val="16"/>
          <w:szCs w:val="16"/>
        </w:rPr>
        <w:t>Réponse à votre</w:t>
      </w:r>
      <w:r w:rsidR="00B81365">
        <w:rPr>
          <w:color w:val="7F7F7F"/>
          <w:sz w:val="16"/>
          <w:szCs w:val="16"/>
        </w:rPr>
        <w:t xml:space="preserve"> recours gracieux </w:t>
      </w:r>
    </w:p>
    <w:p w14:paraId="68F3846C" w14:textId="214C626E" w:rsidR="00F460ED" w:rsidRPr="00EB3A76" w:rsidRDefault="00D27F8E" w:rsidP="00B81365">
      <w:pPr>
        <w:ind w:left="0"/>
        <w:jc w:val="both"/>
        <w:rPr>
          <w:color w:val="7F7F7F"/>
          <w:sz w:val="16"/>
          <w:szCs w:val="16"/>
        </w:rPr>
      </w:pPr>
      <w:r w:rsidRPr="00D27F8E">
        <w:rPr>
          <w:color w:val="7F7F7F"/>
          <w:sz w:val="16"/>
          <w:szCs w:val="16"/>
          <w:u w:val="single"/>
        </w:rPr>
        <w:t>Références</w:t>
      </w:r>
      <w:r>
        <w:rPr>
          <w:color w:val="7F7F7F"/>
          <w:sz w:val="16"/>
          <w:szCs w:val="16"/>
        </w:rPr>
        <w:t> : D</w:t>
      </w:r>
      <w:r w:rsidR="00AE648E" w:rsidRPr="00B16125">
        <w:rPr>
          <w:color w:val="7F7F7F"/>
          <w:sz w:val="16"/>
          <w:szCs w:val="16"/>
        </w:rPr>
        <w:t>écre</w:t>
      </w:r>
      <w:r w:rsidR="00AE648E">
        <w:rPr>
          <w:color w:val="7F7F7F"/>
          <w:sz w:val="16"/>
          <w:szCs w:val="16"/>
        </w:rPr>
        <w:t xml:space="preserve">t </w:t>
      </w:r>
      <w:r w:rsidR="00AE648E" w:rsidRPr="00B16125">
        <w:rPr>
          <w:color w:val="7F7F7F"/>
          <w:sz w:val="16"/>
          <w:szCs w:val="16"/>
        </w:rPr>
        <w:t>n° 2018-372 du 18 mai 2018 relatif à la suspension temporaire des études dans</w:t>
      </w:r>
      <w:r w:rsidR="00AE648E">
        <w:rPr>
          <w:color w:val="7F7F7F"/>
          <w:sz w:val="16"/>
          <w:szCs w:val="16"/>
        </w:rPr>
        <w:t xml:space="preserve"> </w:t>
      </w:r>
      <w:r w:rsidR="00AE648E" w:rsidRPr="00B16125">
        <w:rPr>
          <w:color w:val="7F7F7F"/>
          <w:sz w:val="16"/>
          <w:szCs w:val="16"/>
        </w:rPr>
        <w:t>les établissements publics dispensant</w:t>
      </w:r>
      <w:r w:rsidR="00AE648E">
        <w:rPr>
          <w:color w:val="7F7F7F"/>
          <w:sz w:val="16"/>
          <w:szCs w:val="16"/>
        </w:rPr>
        <w:t xml:space="preserve"> </w:t>
      </w:r>
      <w:r w:rsidR="00AE648E" w:rsidRPr="00B16125">
        <w:rPr>
          <w:color w:val="7F7F7F"/>
          <w:sz w:val="16"/>
          <w:szCs w:val="16"/>
        </w:rPr>
        <w:t>des formations initiales d’enseignement supérieu</w:t>
      </w:r>
      <w:r w:rsidR="00AE648E">
        <w:rPr>
          <w:color w:val="7F7F7F"/>
          <w:sz w:val="16"/>
          <w:szCs w:val="16"/>
        </w:rPr>
        <w:t>r</w:t>
      </w:r>
      <w:r>
        <w:rPr>
          <w:color w:val="7F7F7F"/>
          <w:sz w:val="16"/>
          <w:szCs w:val="16"/>
        </w:rPr>
        <w:t> ; C</w:t>
      </w:r>
      <w:r w:rsidR="00AE648E">
        <w:rPr>
          <w:color w:val="7F7F7F"/>
          <w:sz w:val="16"/>
          <w:szCs w:val="16"/>
        </w:rPr>
        <w:t xml:space="preserve">irculaire </w:t>
      </w:r>
      <w:r w:rsidR="00AE648E" w:rsidRPr="00B16125">
        <w:rPr>
          <w:color w:val="7F7F7F"/>
          <w:sz w:val="16"/>
          <w:szCs w:val="16"/>
        </w:rPr>
        <w:t>n°2019-030 du 10 avril 2019 sur la césure</w:t>
      </w:r>
      <w:r w:rsidR="00AE648E">
        <w:rPr>
          <w:color w:val="7F7F7F"/>
          <w:sz w:val="16"/>
          <w:szCs w:val="16"/>
        </w:rPr>
        <w:t>, le c</w:t>
      </w:r>
      <w:r w:rsidR="00AE648E" w:rsidRPr="00531493">
        <w:rPr>
          <w:color w:val="7F7F7F"/>
          <w:sz w:val="16"/>
          <w:szCs w:val="16"/>
        </w:rPr>
        <w:t>adrage césure approuvé par le C</w:t>
      </w:r>
      <w:r w:rsidR="00AE648E">
        <w:rPr>
          <w:color w:val="7F7F7F"/>
          <w:sz w:val="16"/>
          <w:szCs w:val="16"/>
        </w:rPr>
        <w:t>onseil d’</w:t>
      </w:r>
      <w:r w:rsidR="00AE648E" w:rsidRPr="00531493">
        <w:rPr>
          <w:color w:val="7F7F7F"/>
          <w:sz w:val="16"/>
          <w:szCs w:val="16"/>
        </w:rPr>
        <w:t>A</w:t>
      </w:r>
      <w:r w:rsidR="00AE648E">
        <w:rPr>
          <w:color w:val="7F7F7F"/>
          <w:sz w:val="16"/>
          <w:szCs w:val="16"/>
        </w:rPr>
        <w:t xml:space="preserve">dministration d’Aix-Marseille Université </w:t>
      </w:r>
      <w:r w:rsidR="00AE648E" w:rsidRPr="00531493">
        <w:rPr>
          <w:color w:val="7F7F7F"/>
          <w:sz w:val="16"/>
          <w:szCs w:val="16"/>
        </w:rPr>
        <w:t>du 23 juin 2020</w:t>
      </w:r>
      <w:r w:rsidR="00246C74">
        <w:rPr>
          <w:szCs w:val="18"/>
        </w:rPr>
        <w:t xml:space="preserve"> </w:t>
      </w:r>
    </w:p>
    <w:p w14:paraId="70F591D8" w14:textId="77777777" w:rsidR="00D27F8E" w:rsidRDefault="00D27F8E" w:rsidP="00B81365">
      <w:pPr>
        <w:ind w:left="0"/>
        <w:jc w:val="both"/>
        <w:rPr>
          <w:szCs w:val="18"/>
        </w:rPr>
      </w:pPr>
    </w:p>
    <w:p w14:paraId="1096C6DA" w14:textId="083438AC" w:rsidR="00C73284" w:rsidRDefault="00D27F8E" w:rsidP="00D27F8E">
      <w:pPr>
        <w:ind w:left="0"/>
        <w:jc w:val="both"/>
        <w:rPr>
          <w:szCs w:val="18"/>
        </w:rPr>
      </w:pPr>
      <w:r w:rsidRPr="00D27F8E">
        <w:rPr>
          <w:szCs w:val="18"/>
          <w:highlight w:val="yellow"/>
        </w:rPr>
        <w:t xml:space="preserve">Madame / </w:t>
      </w:r>
      <w:r w:rsidR="003C2E3D" w:rsidRPr="00D27F8E">
        <w:rPr>
          <w:szCs w:val="18"/>
          <w:highlight w:val="yellow"/>
        </w:rPr>
        <w:t>Monsieur</w:t>
      </w:r>
      <w:r w:rsidR="00CD48E2" w:rsidRPr="00D27F8E">
        <w:rPr>
          <w:szCs w:val="18"/>
          <w:highlight w:val="yellow"/>
        </w:rPr>
        <w:t>,</w:t>
      </w:r>
    </w:p>
    <w:p w14:paraId="03575D9C" w14:textId="77777777" w:rsidR="00C73284" w:rsidRDefault="00C73284" w:rsidP="00D27F8E">
      <w:pPr>
        <w:ind w:left="0"/>
        <w:jc w:val="both"/>
        <w:rPr>
          <w:szCs w:val="18"/>
        </w:rPr>
      </w:pPr>
    </w:p>
    <w:p w14:paraId="2E30DC88" w14:textId="0D85A9FE" w:rsidR="00D0271B" w:rsidRPr="007F6223" w:rsidRDefault="00DA7B7C" w:rsidP="00D27F8E">
      <w:pPr>
        <w:ind w:left="0"/>
        <w:jc w:val="both"/>
        <w:rPr>
          <w:rFonts w:eastAsia="Times New Roman" w:cs="Calibri"/>
          <w:color w:val="000000"/>
          <w:szCs w:val="18"/>
        </w:rPr>
      </w:pPr>
      <w:r>
        <w:rPr>
          <w:szCs w:val="18"/>
        </w:rPr>
        <w:t>Par courrie</w:t>
      </w:r>
      <w:r w:rsidR="003C2E3D">
        <w:rPr>
          <w:szCs w:val="18"/>
        </w:rPr>
        <w:t>l</w:t>
      </w:r>
      <w:r w:rsidR="004D001E">
        <w:rPr>
          <w:szCs w:val="18"/>
        </w:rPr>
        <w:t xml:space="preserve"> </w:t>
      </w:r>
      <w:r w:rsidR="003C2E3D">
        <w:rPr>
          <w:szCs w:val="18"/>
        </w:rPr>
        <w:t>en date</w:t>
      </w:r>
      <w:r w:rsidR="007637CD">
        <w:rPr>
          <w:szCs w:val="18"/>
        </w:rPr>
        <w:t xml:space="preserve"> </w:t>
      </w:r>
      <w:r w:rsidR="00D0271B">
        <w:rPr>
          <w:rFonts w:eastAsia="Times New Roman" w:cs="Calibri"/>
          <w:color w:val="000000"/>
          <w:szCs w:val="18"/>
          <w:highlight w:val="yellow"/>
        </w:rPr>
        <w:t>XXX</w:t>
      </w:r>
      <w:r w:rsidR="00D0271B" w:rsidRPr="007F6223">
        <w:rPr>
          <w:rFonts w:eastAsia="Times New Roman" w:cs="Calibri"/>
          <w:color w:val="000000"/>
          <w:szCs w:val="18"/>
        </w:rPr>
        <w:t>,</w:t>
      </w:r>
      <w:r w:rsidR="00C73284">
        <w:rPr>
          <w:szCs w:val="18"/>
        </w:rPr>
        <w:t xml:space="preserve"> vous avez form</w:t>
      </w:r>
      <w:r w:rsidR="00476708">
        <w:rPr>
          <w:szCs w:val="18"/>
        </w:rPr>
        <w:t xml:space="preserve">é un recours gracieux contre la décision de </w:t>
      </w:r>
      <w:r w:rsidR="00C73284">
        <w:rPr>
          <w:szCs w:val="18"/>
        </w:rPr>
        <w:t>rejet</w:t>
      </w:r>
      <w:r w:rsidR="007637CD">
        <w:rPr>
          <w:szCs w:val="18"/>
        </w:rPr>
        <w:t xml:space="preserve"> suite à votre demande</w:t>
      </w:r>
      <w:r w:rsidR="00C433B8">
        <w:rPr>
          <w:szCs w:val="18"/>
        </w:rPr>
        <w:t xml:space="preserve"> d’année</w:t>
      </w:r>
      <w:r w:rsidR="007637CD">
        <w:rPr>
          <w:szCs w:val="18"/>
        </w:rPr>
        <w:t xml:space="preserve"> de césure pour la période </w:t>
      </w:r>
      <w:r w:rsidR="00D0271B" w:rsidRPr="00021B3B">
        <w:rPr>
          <w:rFonts w:eastAsia="Times New Roman" w:cs="Calibri"/>
          <w:color w:val="000000"/>
          <w:szCs w:val="18"/>
          <w:highlight w:val="yellow"/>
        </w:rPr>
        <w:t>XXX</w:t>
      </w:r>
      <w:r w:rsidR="00D0271B" w:rsidRPr="00B41CD3">
        <w:rPr>
          <w:rFonts w:eastAsia="Times New Roman" w:cs="Calibri"/>
          <w:color w:val="000000"/>
          <w:szCs w:val="18"/>
          <w:highlight w:val="yellow"/>
        </w:rPr>
        <w:t>.</w:t>
      </w:r>
    </w:p>
    <w:p w14:paraId="49AED6EE" w14:textId="10F1FAD8" w:rsidR="00C73284" w:rsidRDefault="00C73284" w:rsidP="00D27F8E">
      <w:pPr>
        <w:ind w:left="0"/>
        <w:jc w:val="both"/>
        <w:rPr>
          <w:szCs w:val="18"/>
        </w:rPr>
      </w:pPr>
    </w:p>
    <w:p w14:paraId="2D6AB00D" w14:textId="70F0A0B0" w:rsidR="007637CD" w:rsidRDefault="007637CD" w:rsidP="00D27F8E">
      <w:pPr>
        <w:ind w:left="0"/>
        <w:jc w:val="both"/>
        <w:rPr>
          <w:szCs w:val="18"/>
        </w:rPr>
      </w:pPr>
    </w:p>
    <w:p w14:paraId="74B9AA4C" w14:textId="6E874D97" w:rsidR="00C433B8" w:rsidRDefault="00C433B8" w:rsidP="00D27F8E">
      <w:pPr>
        <w:ind w:left="0"/>
        <w:jc w:val="both"/>
        <w:rPr>
          <w:szCs w:val="18"/>
        </w:rPr>
      </w:pPr>
      <w:r w:rsidRPr="00B16125">
        <w:rPr>
          <w:szCs w:val="18"/>
        </w:rPr>
        <w:t>Il résulte des dispositions</w:t>
      </w:r>
      <w:r w:rsidR="004C39CF">
        <w:rPr>
          <w:szCs w:val="18"/>
        </w:rPr>
        <w:t xml:space="preserve"> cité</w:t>
      </w:r>
      <w:bookmarkStart w:id="3" w:name="_GoBack"/>
      <w:bookmarkEnd w:id="3"/>
      <w:r w:rsidR="004C39CF">
        <w:rPr>
          <w:szCs w:val="18"/>
        </w:rPr>
        <w:t xml:space="preserve">es </w:t>
      </w:r>
      <w:r w:rsidR="00DB2C66">
        <w:rPr>
          <w:szCs w:val="18"/>
        </w:rPr>
        <w:t>en référence</w:t>
      </w:r>
      <w:r w:rsidR="00D27F8E">
        <w:rPr>
          <w:szCs w:val="18"/>
        </w:rPr>
        <w:t>s</w:t>
      </w:r>
      <w:r w:rsidRPr="00B16125">
        <w:rPr>
          <w:szCs w:val="18"/>
        </w:rPr>
        <w:t xml:space="preserve"> que s’il est possible pour un étudiant de suspendre temporairement ses études dans le cadre d’une année de césure, cette possibilité est subordonnée </w:t>
      </w:r>
      <w:r>
        <w:rPr>
          <w:szCs w:val="18"/>
        </w:rPr>
        <w:t>à l’examen de sa demande selon la procédure mise en place par l’établissement.</w:t>
      </w:r>
    </w:p>
    <w:p w14:paraId="0F21DC33" w14:textId="21094F52" w:rsidR="00C433B8" w:rsidRPr="00A84F73" w:rsidRDefault="00C433B8" w:rsidP="00D27F8E">
      <w:pPr>
        <w:ind w:left="0"/>
        <w:jc w:val="both"/>
        <w:rPr>
          <w:szCs w:val="18"/>
        </w:rPr>
      </w:pPr>
    </w:p>
    <w:p w14:paraId="085F680C" w14:textId="4F90E08E" w:rsidR="00CC6944" w:rsidRDefault="00CC6944" w:rsidP="00D27F8E">
      <w:pPr>
        <w:ind w:left="0"/>
        <w:jc w:val="both"/>
        <w:rPr>
          <w:szCs w:val="18"/>
        </w:rPr>
      </w:pPr>
      <w:r>
        <w:rPr>
          <w:szCs w:val="18"/>
        </w:rPr>
        <w:t xml:space="preserve">Votre demande a été rejetée </w:t>
      </w:r>
      <w:r w:rsidR="00D0271B" w:rsidRPr="00D0271B">
        <w:rPr>
          <w:szCs w:val="18"/>
          <w:highlight w:val="yellow"/>
        </w:rPr>
        <w:t>(ajouter les motifs</w:t>
      </w:r>
      <w:r w:rsidR="00D0271B">
        <w:rPr>
          <w:szCs w:val="18"/>
          <w:highlight w:val="yellow"/>
        </w:rPr>
        <w:t xml:space="preserve"> : dossier incomplet / projet pédagogique/ </w:t>
      </w:r>
      <w:proofErr w:type="spellStart"/>
      <w:r w:rsidR="00D0271B">
        <w:rPr>
          <w:szCs w:val="18"/>
          <w:highlight w:val="yellow"/>
        </w:rPr>
        <w:t>ect</w:t>
      </w:r>
      <w:proofErr w:type="spellEnd"/>
      <w:r w:rsidR="00D0271B">
        <w:rPr>
          <w:szCs w:val="18"/>
          <w:highlight w:val="yellow"/>
        </w:rPr>
        <w:t>…</w:t>
      </w:r>
      <w:r w:rsidR="00D0271B">
        <w:rPr>
          <w:szCs w:val="18"/>
        </w:rPr>
        <w:t>)</w:t>
      </w:r>
    </w:p>
    <w:p w14:paraId="3071B49F" w14:textId="77777777" w:rsidR="00CC6944" w:rsidRDefault="00CC6944" w:rsidP="00D27F8E">
      <w:pPr>
        <w:ind w:left="0"/>
        <w:jc w:val="both"/>
        <w:rPr>
          <w:szCs w:val="18"/>
        </w:rPr>
      </w:pPr>
    </w:p>
    <w:p w14:paraId="62C97356" w14:textId="719FA7B4" w:rsidR="00CC6944" w:rsidRDefault="00D0271B" w:rsidP="00D27F8E">
      <w:pPr>
        <w:ind w:left="0"/>
        <w:jc w:val="both"/>
        <w:rPr>
          <w:szCs w:val="18"/>
        </w:rPr>
      </w:pPr>
      <w:r>
        <w:rPr>
          <w:szCs w:val="18"/>
        </w:rPr>
        <w:t xml:space="preserve">Après réexamen de votre dossier, </w:t>
      </w:r>
      <w:r w:rsidRPr="00BC3AAC">
        <w:rPr>
          <w:szCs w:val="18"/>
          <w:highlight w:val="yellow"/>
        </w:rPr>
        <w:t>(indiquer le cas échéant : au vu des éléments complémentaires que vous avez apporté</w:t>
      </w:r>
      <w:r w:rsidRPr="00D0271B">
        <w:rPr>
          <w:szCs w:val="18"/>
        </w:rPr>
        <w:t>)</w:t>
      </w:r>
      <w:r>
        <w:rPr>
          <w:szCs w:val="18"/>
        </w:rPr>
        <w:t>, le rejet de votre demande de césure est bien régulière.</w:t>
      </w:r>
    </w:p>
    <w:p w14:paraId="6C6D3448" w14:textId="347BAAD7" w:rsidR="00CC6944" w:rsidRDefault="00CC6944" w:rsidP="00D27F8E">
      <w:pPr>
        <w:ind w:left="0"/>
        <w:jc w:val="both"/>
        <w:rPr>
          <w:szCs w:val="18"/>
        </w:rPr>
      </w:pPr>
    </w:p>
    <w:p w14:paraId="426025CE" w14:textId="77777777" w:rsidR="00D0271B" w:rsidRPr="007F6223" w:rsidRDefault="00D0271B" w:rsidP="00D27F8E">
      <w:pPr>
        <w:ind w:left="0"/>
        <w:jc w:val="both"/>
        <w:rPr>
          <w:rFonts w:eastAsia="Times New Roman" w:cs="Calibri"/>
          <w:color w:val="000000"/>
          <w:szCs w:val="18"/>
        </w:rPr>
      </w:pPr>
      <w:r w:rsidRPr="007F6223">
        <w:rPr>
          <w:rFonts w:eastAsia="Times New Roman" w:cs="Calibri"/>
          <w:color w:val="000000"/>
          <w:szCs w:val="18"/>
        </w:rPr>
        <w:t>Compte tenu de ce qui précède, je ne peux accéder favorablement à votre recours gracieux.</w:t>
      </w:r>
    </w:p>
    <w:p w14:paraId="4C343C3F" w14:textId="5FE15D0E" w:rsidR="00446DD6" w:rsidRDefault="00CB2118" w:rsidP="00D27F8E">
      <w:pPr>
        <w:pStyle w:val="NormalWeb"/>
        <w:suppressAutoHyphens/>
        <w:ind w:left="0"/>
        <w:jc w:val="both"/>
        <w:rPr>
          <w:szCs w:val="18"/>
        </w:rPr>
      </w:pPr>
      <w:r w:rsidRPr="00436C5D">
        <w:rPr>
          <w:szCs w:val="18"/>
        </w:rPr>
        <w:t xml:space="preserve">Je vous prie d’agréer, </w:t>
      </w:r>
      <w:r w:rsidR="003C2E3D">
        <w:rPr>
          <w:szCs w:val="18"/>
        </w:rPr>
        <w:t>Monsieur</w:t>
      </w:r>
      <w:r w:rsidR="00E53578" w:rsidRPr="00436C5D">
        <w:rPr>
          <w:szCs w:val="18"/>
        </w:rPr>
        <w:t xml:space="preserve">, </w:t>
      </w:r>
      <w:r w:rsidRPr="00436C5D">
        <w:rPr>
          <w:szCs w:val="18"/>
        </w:rPr>
        <w:t>l’expression</w:t>
      </w:r>
      <w:r w:rsidR="00DA19BA">
        <w:rPr>
          <w:szCs w:val="18"/>
        </w:rPr>
        <w:t xml:space="preserve"> de ma considération distingué</w:t>
      </w:r>
      <w:r w:rsidR="004246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D0D6B" wp14:editId="0F18A9E1">
                <wp:simplePos x="0" y="0"/>
                <wp:positionH relativeFrom="column">
                  <wp:posOffset>4800600</wp:posOffset>
                </wp:positionH>
                <wp:positionV relativeFrom="paragraph">
                  <wp:posOffset>108585</wp:posOffset>
                </wp:positionV>
                <wp:extent cx="914400" cy="800100"/>
                <wp:effectExtent l="0" t="0" r="0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7FCA3B" w14:textId="1972748A" w:rsidR="000106A2" w:rsidRDefault="000106A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0D6B" id="Zone de texte 2" o:spid="_x0000_s1027" type="#_x0000_t202" style="position:absolute;left:0;text-align:left;margin-left:378pt;margin-top:8.55pt;width:1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" filled="f" stroked="f">
                <v:textbox>
                  <w:txbxContent>
                    <w:p w14:paraId="727FCA3B" w14:textId="1972748A" w:rsidR="000106A2" w:rsidRDefault="000106A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19BA">
        <w:rPr>
          <w:szCs w:val="18"/>
        </w:rPr>
        <w:t>e.</w:t>
      </w:r>
    </w:p>
    <w:p w14:paraId="3CE04F83" w14:textId="046102B6" w:rsidR="00D27F8E" w:rsidRDefault="00D27F8E" w:rsidP="00D27F8E">
      <w:pPr>
        <w:ind w:firstLine="709"/>
        <w:jc w:val="center"/>
        <w:rPr>
          <w:b/>
        </w:rPr>
      </w:pPr>
    </w:p>
    <w:p w14:paraId="6F0C0056" w14:textId="7ADC5152" w:rsidR="00D27F8E" w:rsidRPr="0032361D" w:rsidRDefault="00D27F8E" w:rsidP="00D27F8E">
      <w:pPr>
        <w:tabs>
          <w:tab w:val="left" w:pos="3686"/>
        </w:tabs>
        <w:ind w:firstLine="709"/>
        <w:jc w:val="center"/>
        <w:rPr>
          <w:b/>
          <w:szCs w:val="18"/>
        </w:rPr>
      </w:pPr>
      <w:r>
        <w:rPr>
          <w:b/>
        </w:rPr>
        <w:tab/>
        <w:t>P</w:t>
      </w:r>
      <w:r w:rsidRPr="0032361D">
        <w:rPr>
          <w:b/>
        </w:rPr>
        <w:t xml:space="preserve">our Monsieur </w:t>
      </w:r>
      <w:r w:rsidRPr="0032361D">
        <w:rPr>
          <w:b/>
          <w:szCs w:val="18"/>
        </w:rPr>
        <w:t xml:space="preserve">Eric BERTON, </w:t>
      </w:r>
    </w:p>
    <w:p w14:paraId="7CB4E6DA" w14:textId="6719CE9C" w:rsidR="00D27F8E" w:rsidRDefault="00D27F8E" w:rsidP="00D27F8E">
      <w:pPr>
        <w:ind w:left="3175" w:firstLine="709"/>
        <w:jc w:val="center"/>
        <w:rPr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C0EA4" wp14:editId="1C0E5B78">
            <wp:simplePos x="0" y="0"/>
            <wp:positionH relativeFrom="margin">
              <wp:posOffset>5163185</wp:posOffset>
            </wp:positionH>
            <wp:positionV relativeFrom="paragraph">
              <wp:posOffset>79375</wp:posOffset>
            </wp:positionV>
            <wp:extent cx="711200" cy="711200"/>
            <wp:effectExtent l="0" t="0" r="0" b="0"/>
            <wp:wrapNone/>
            <wp:docPr id="5" name="Image 5" descr="Sceau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au_A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18"/>
        </w:rPr>
        <w:t xml:space="preserve">   </w:t>
      </w:r>
      <w:r w:rsidRPr="0032361D">
        <w:rPr>
          <w:szCs w:val="18"/>
        </w:rPr>
        <w:t>Président d’Aix-Marseille Université,</w:t>
      </w:r>
    </w:p>
    <w:p w14:paraId="56969A37" w14:textId="31CD08EB" w:rsidR="00D27F8E" w:rsidRDefault="00D27F8E" w:rsidP="00D27F8E">
      <w:pPr>
        <w:ind w:left="1701" w:firstLine="709"/>
        <w:jc w:val="center"/>
        <w:rPr>
          <w:szCs w:val="18"/>
        </w:rPr>
      </w:pPr>
      <w:r w:rsidRPr="0032361D">
        <w:rPr>
          <w:szCs w:val="18"/>
        </w:rPr>
        <w:t>Et par délégation</w:t>
      </w:r>
      <w:r>
        <w:rPr>
          <w:szCs w:val="18"/>
        </w:rPr>
        <w:t>,</w:t>
      </w:r>
    </w:p>
    <w:p w14:paraId="6AA70E8A" w14:textId="77777777" w:rsidR="00D27F8E" w:rsidRDefault="00D27F8E" w:rsidP="00D27F8E">
      <w:pPr>
        <w:ind w:firstLine="709"/>
        <w:jc w:val="right"/>
        <w:rPr>
          <w:szCs w:val="18"/>
        </w:rPr>
      </w:pPr>
    </w:p>
    <w:p w14:paraId="25E5A6D1" w14:textId="77777777" w:rsidR="00D27F8E" w:rsidRPr="0032361D" w:rsidRDefault="00D27F8E" w:rsidP="00D27F8E">
      <w:pPr>
        <w:ind w:firstLine="709"/>
        <w:jc w:val="right"/>
        <w:rPr>
          <w:szCs w:val="18"/>
        </w:rPr>
      </w:pPr>
    </w:p>
    <w:p w14:paraId="763D5BDE" w14:textId="54303388" w:rsidR="00D27F8E" w:rsidRPr="0032361D" w:rsidRDefault="00D27F8E" w:rsidP="00D27F8E">
      <w:pPr>
        <w:ind w:left="4139"/>
        <w:rPr>
          <w:szCs w:val="18"/>
        </w:rPr>
      </w:pPr>
      <w:r w:rsidRPr="00D27F8E">
        <w:rPr>
          <w:b/>
          <w:szCs w:val="18"/>
          <w:highlight w:val="yellow"/>
        </w:rPr>
        <w:t>Monsieur/Madame XXX</w:t>
      </w:r>
    </w:p>
    <w:p w14:paraId="68EE75C5" w14:textId="6DCFA701" w:rsidR="0082511F" w:rsidRPr="00D27F8E" w:rsidRDefault="00D27F8E" w:rsidP="00D27F8E">
      <w:pPr>
        <w:ind w:left="4139"/>
        <w:rPr>
          <w:szCs w:val="18"/>
        </w:rPr>
      </w:pPr>
      <w:r>
        <w:rPr>
          <w:szCs w:val="18"/>
        </w:rPr>
        <w:t xml:space="preserve">Doyen / directeur de </w:t>
      </w:r>
      <w:r w:rsidRPr="00D27F8E">
        <w:rPr>
          <w:szCs w:val="18"/>
          <w:highlight w:val="yellow"/>
        </w:rPr>
        <w:t>XXX</w:t>
      </w:r>
    </w:p>
    <w:sectPr w:rsidR="0082511F" w:rsidRPr="00D27F8E" w:rsidSect="00EB3A76">
      <w:headerReference w:type="first" r:id="rId9"/>
      <w:footerReference w:type="first" r:id="rId10"/>
      <w:pgSz w:w="11906" w:h="16838"/>
      <w:pgMar w:top="3261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1C0F" w14:textId="77777777" w:rsidR="005403E4" w:rsidRDefault="005403E4" w:rsidP="00A87BB1">
      <w:r>
        <w:separator/>
      </w:r>
    </w:p>
  </w:endnote>
  <w:endnote w:type="continuationSeparator" w:id="0">
    <w:p w14:paraId="2E493ACB" w14:textId="77777777" w:rsidR="005403E4" w:rsidRDefault="005403E4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Bold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F05E" w14:textId="77777777" w:rsidR="00926EBF" w:rsidRPr="00B548EF" w:rsidRDefault="00926EBF" w:rsidP="00926EBF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  <w:r w:rsidRPr="00B548EF">
      <w:rPr>
        <w:rFonts w:eastAsia="Calibri" w:cs="Times New Roman"/>
        <w:sz w:val="12"/>
        <w:szCs w:val="16"/>
        <w:u w:val="single"/>
        <w:lang w:eastAsia="en-US"/>
      </w:rPr>
      <w:t>Voies et délais de recours :</w:t>
    </w:r>
  </w:p>
  <w:p w14:paraId="6CE0181F" w14:textId="77777777" w:rsidR="00926EBF" w:rsidRPr="00B548EF" w:rsidRDefault="00926EBF" w:rsidP="00926EBF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lang w:eastAsia="en-US"/>
      </w:rPr>
    </w:pPr>
  </w:p>
  <w:p w14:paraId="6C0A4329" w14:textId="77777777" w:rsidR="00926EBF" w:rsidRDefault="00926EBF" w:rsidP="00926EBF">
    <w:pPr>
      <w:tabs>
        <w:tab w:val="clear" w:pos="720"/>
        <w:tab w:val="clear" w:pos="5954"/>
      </w:tabs>
      <w:ind w:left="0"/>
    </w:pPr>
    <w:r w:rsidRPr="00DD27DF">
      <w:rPr>
        <w:rFonts w:eastAsia="Calibri" w:cs="Times New Roman"/>
        <w:sz w:val="13"/>
        <w:szCs w:val="13"/>
        <w:lang w:eastAsia="en-US"/>
      </w:rPr>
      <w:t>Si vous entendez contester cette décision,</w:t>
    </w:r>
    <w:r>
      <w:rPr>
        <w:rFonts w:eastAsia="Calibri" w:cs="Times New Roman"/>
        <w:sz w:val="13"/>
        <w:szCs w:val="13"/>
        <w:lang w:eastAsia="en-US"/>
      </w:rPr>
      <w:t xml:space="preserve"> </w:t>
    </w:r>
    <w:r w:rsidRPr="00DD27DF">
      <w:rPr>
        <w:rFonts w:eastAsia="Calibri" w:cs="Times New Roman"/>
        <w:sz w:val="13"/>
        <w:szCs w:val="13"/>
        <w:lang w:eastAsia="en-US"/>
      </w:rPr>
      <w:t>vous pouvez former un recours contentieux devant le Tribunal administratif de Marseille. Ce recours doit être présenté dans un délai de deux mois à compter de la notif</w:t>
    </w:r>
    <w:r>
      <w:rPr>
        <w:rFonts w:eastAsia="Calibri" w:cs="Times New Roman"/>
        <w:sz w:val="13"/>
        <w:szCs w:val="13"/>
        <w:lang w:eastAsia="en-US"/>
      </w:rPr>
      <w:t xml:space="preserve">ication de la présente décision. </w:t>
    </w:r>
    <w:r w:rsidRPr="006C4C33">
      <w:rPr>
        <w:rFonts w:eastAsia="Calibri" w:cs="Times New Roman"/>
        <w:sz w:val="13"/>
        <w:szCs w:val="13"/>
        <w:lang w:eastAsia="en-US"/>
      </w:rPr>
      <w:t xml:space="preserve">Le Tribunal Administratif peut être saisi par l'application informatique "Télérecours citoyens" accessible par le site Internet </w:t>
    </w:r>
    <w:hyperlink r:id="rId1" w:history="1">
      <w:r w:rsidRPr="008F4BFF">
        <w:rPr>
          <w:rStyle w:val="Lienhypertexte"/>
          <w:rFonts w:eastAsia="Calibri" w:cs="Times New Roman"/>
          <w:sz w:val="13"/>
          <w:szCs w:val="13"/>
          <w:lang w:eastAsia="en-US"/>
        </w:rPr>
        <w:t>www.telerecours.fr</w:t>
      </w:r>
    </w:hyperlink>
    <w:r>
      <w:rPr>
        <w:rFonts w:eastAsia="Calibri" w:cs="Times New Roman"/>
        <w:sz w:val="13"/>
        <w:szCs w:val="13"/>
        <w:lang w:eastAsia="en-US"/>
      </w:rPr>
      <w:t xml:space="preserve"> </w:t>
    </w:r>
  </w:p>
  <w:p w14:paraId="58984368" w14:textId="77777777" w:rsidR="00573984" w:rsidRDefault="00573984" w:rsidP="00573984">
    <w:pPr>
      <w:tabs>
        <w:tab w:val="center" w:pos="4536"/>
        <w:tab w:val="right" w:pos="9072"/>
      </w:tabs>
      <w:ind w:left="0"/>
      <w:rPr>
        <w:rFonts w:ascii="Arial" w:hAnsi="Arial"/>
        <w:sz w:val="22"/>
      </w:rPr>
    </w:pPr>
  </w:p>
  <w:p w14:paraId="645EDDEC" w14:textId="77777777" w:rsidR="00573984" w:rsidRPr="007C0662" w:rsidRDefault="00573984" w:rsidP="00573984">
    <w:pPr>
      <w:tabs>
        <w:tab w:val="center" w:pos="4536"/>
        <w:tab w:val="right" w:pos="9072"/>
      </w:tabs>
      <w:ind w:left="-284" w:right="142"/>
      <w:jc w:val="center"/>
      <w:rPr>
        <w:rFonts w:ascii="Times New Roman" w:eastAsia="Times New Roman" w:hAnsi="Times New Roman" w:cs="Times New Roman"/>
        <w:sz w:val="14"/>
        <w:szCs w:val="14"/>
      </w:rPr>
    </w:pPr>
    <w:r w:rsidRPr="007C0662">
      <w:rPr>
        <w:rFonts w:ascii="Times New Roman" w:eastAsia="Times New Roman" w:hAnsi="Times New Roman" w:cs="Times New Roman"/>
        <w:b/>
        <w:sz w:val="14"/>
        <w:szCs w:val="14"/>
      </w:rPr>
      <w:t xml:space="preserve">Aix-Marseille Université </w:t>
    </w:r>
    <w:r w:rsidRPr="007C0662">
      <w:rPr>
        <w:rFonts w:ascii="Times New Roman" w:eastAsia="Times New Roman" w:hAnsi="Times New Roman" w:cs="Times New Roman"/>
        <w:sz w:val="14"/>
        <w:szCs w:val="14"/>
      </w:rPr>
      <w:t xml:space="preserve">- Jardin du </w:t>
    </w:r>
    <w:proofErr w:type="spellStart"/>
    <w:r w:rsidRPr="007C0662">
      <w:rPr>
        <w:rFonts w:ascii="Times New Roman" w:eastAsia="Times New Roman" w:hAnsi="Times New Roman" w:cs="Times New Roman"/>
        <w:sz w:val="14"/>
        <w:szCs w:val="14"/>
      </w:rPr>
      <w:t>Pharo</w:t>
    </w:r>
    <w:proofErr w:type="spellEnd"/>
    <w:r w:rsidRPr="007C0662">
      <w:rPr>
        <w:rFonts w:ascii="Times New Roman" w:eastAsia="Times New Roman" w:hAnsi="Times New Roman" w:cs="Times New Roman"/>
        <w:sz w:val="14"/>
        <w:szCs w:val="14"/>
      </w:rPr>
      <w:t xml:space="preserve"> - 58 boulevard Charles </w:t>
    </w:r>
    <w:proofErr w:type="spellStart"/>
    <w:r w:rsidRPr="007C0662">
      <w:rPr>
        <w:rFonts w:ascii="Times New Roman" w:eastAsia="Times New Roman" w:hAnsi="Times New Roman" w:cs="Times New Roman"/>
        <w:sz w:val="14"/>
        <w:szCs w:val="14"/>
      </w:rPr>
      <w:t>Livon</w:t>
    </w:r>
    <w:proofErr w:type="spellEnd"/>
    <w:r w:rsidRPr="007C0662">
      <w:rPr>
        <w:rFonts w:ascii="Times New Roman" w:eastAsia="Times New Roman" w:hAnsi="Times New Roman" w:cs="Times New Roman"/>
        <w:sz w:val="14"/>
        <w:szCs w:val="14"/>
      </w:rPr>
      <w:t xml:space="preserve"> - 13284 Marseille cedex 07 - France</w:t>
    </w:r>
    <w:r w:rsidRPr="007C0662">
      <w:rPr>
        <w:rFonts w:ascii="Times New Roman" w:eastAsia="Times New Roman" w:hAnsi="Times New Roman" w:cs="Times New Roman"/>
        <w:sz w:val="14"/>
        <w:szCs w:val="14"/>
      </w:rPr>
      <w:br/>
      <w:t>Tél. : +33 (0)4 91 39 65 00 - Fax : +33 (0)4 91 31 31 36 - www.univ-amu.fr</w:t>
    </w:r>
  </w:p>
  <w:p w14:paraId="7AFEE82D" w14:textId="77777777" w:rsidR="00B548EF" w:rsidRPr="00B548EF" w:rsidRDefault="00B548EF" w:rsidP="00B548EF">
    <w:pPr>
      <w:tabs>
        <w:tab w:val="center" w:pos="4536"/>
        <w:tab w:val="right" w:pos="9072"/>
      </w:tabs>
      <w:rPr>
        <w:rFonts w:ascii="Arial" w:hAnsi="Arial"/>
        <w:sz w:val="22"/>
      </w:rPr>
    </w:pPr>
  </w:p>
  <w:p w14:paraId="201DFA0A" w14:textId="77777777" w:rsidR="00F75EB6" w:rsidRPr="00B548EF" w:rsidRDefault="00F75EB6" w:rsidP="00B54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CF8D" w14:textId="77777777" w:rsidR="005403E4" w:rsidRDefault="005403E4" w:rsidP="00A87BB1">
      <w:r>
        <w:separator/>
      </w:r>
    </w:p>
  </w:footnote>
  <w:footnote w:type="continuationSeparator" w:id="0">
    <w:p w14:paraId="6D7DC23C" w14:textId="77777777" w:rsidR="005403E4" w:rsidRDefault="005403E4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AA58" w14:textId="1CFEFFCA" w:rsidR="00F86006" w:rsidRDefault="00573984" w:rsidP="00F86006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7DA7AB37" wp14:editId="230C394C">
          <wp:extent cx="1817151" cy="622983"/>
          <wp:effectExtent l="0" t="0" r="0" b="571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90" cy="63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006">
      <w:rPr>
        <w:rFonts w:ascii="TitilliumText22L Bold" w:hAnsi="TitilliumText22L Bold"/>
        <w:sz w:val="20"/>
        <w:szCs w:val="20"/>
      </w:rPr>
      <w:tab/>
    </w:r>
    <w:r w:rsidR="00F86006">
      <w:rPr>
        <w:rFonts w:ascii="TitilliumText22L Bold" w:hAnsi="TitilliumText22L Bold"/>
        <w:sz w:val="20"/>
        <w:szCs w:val="20"/>
      </w:rPr>
      <w:tab/>
    </w:r>
  </w:p>
  <w:p w14:paraId="1578D028" w14:textId="5A1F5396" w:rsidR="00F86006" w:rsidRPr="001D03BB" w:rsidRDefault="00F86006" w:rsidP="00F86006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  <w:r w:rsidRPr="0073698C">
      <w:rPr>
        <w:sz w:val="20"/>
        <w:szCs w:val="20"/>
      </w:rPr>
      <w:tab/>
    </w:r>
    <w:r w:rsidRPr="0073698C">
      <w:rPr>
        <w:sz w:val="20"/>
        <w:szCs w:val="20"/>
      </w:rPr>
      <w:tab/>
    </w:r>
    <w:r w:rsidRPr="00C341B2">
      <w:rPr>
        <w:szCs w:val="18"/>
      </w:rPr>
      <w:tab/>
    </w:r>
  </w:p>
  <w:p w14:paraId="56D64E72" w14:textId="77777777" w:rsidR="00F86006" w:rsidRPr="001D03BB" w:rsidRDefault="00F86006" w:rsidP="00F86006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</w:p>
  <w:p w14:paraId="768C42ED" w14:textId="018F4986" w:rsidR="00F86006" w:rsidRPr="001D03BB" w:rsidRDefault="00F86006" w:rsidP="00F86006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  <w:r w:rsidRPr="001D03BB">
      <w:rPr>
        <w:sz w:val="20"/>
        <w:szCs w:val="20"/>
      </w:rPr>
      <w:tab/>
    </w:r>
    <w:r w:rsidRPr="001D03BB">
      <w:rPr>
        <w:sz w:val="20"/>
        <w:szCs w:val="20"/>
      </w:rPr>
      <w:tab/>
    </w:r>
    <w:r w:rsidRPr="001D03BB">
      <w:rPr>
        <w:sz w:val="20"/>
        <w:szCs w:val="20"/>
      </w:rPr>
      <w:tab/>
    </w:r>
  </w:p>
  <w:p w14:paraId="7DF0844A" w14:textId="02F5A9F2" w:rsidR="00F86006" w:rsidRDefault="00F860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C"/>
    <w:rsid w:val="000106A2"/>
    <w:rsid w:val="00014C04"/>
    <w:rsid w:val="00026730"/>
    <w:rsid w:val="000335C6"/>
    <w:rsid w:val="00041450"/>
    <w:rsid w:val="00043146"/>
    <w:rsid w:val="0004319E"/>
    <w:rsid w:val="00060ABD"/>
    <w:rsid w:val="000777D2"/>
    <w:rsid w:val="00080F26"/>
    <w:rsid w:val="00090C53"/>
    <w:rsid w:val="000920A1"/>
    <w:rsid w:val="000A2F94"/>
    <w:rsid w:val="000A4679"/>
    <w:rsid w:val="000C1776"/>
    <w:rsid w:val="000C3E24"/>
    <w:rsid w:val="000C3F36"/>
    <w:rsid w:val="000C4E65"/>
    <w:rsid w:val="000E25C9"/>
    <w:rsid w:val="000E28BA"/>
    <w:rsid w:val="000E2ABB"/>
    <w:rsid w:val="00100F86"/>
    <w:rsid w:val="0010549B"/>
    <w:rsid w:val="00116F9F"/>
    <w:rsid w:val="00122A99"/>
    <w:rsid w:val="0012433F"/>
    <w:rsid w:val="00126707"/>
    <w:rsid w:val="00130FC6"/>
    <w:rsid w:val="001361EC"/>
    <w:rsid w:val="001403B8"/>
    <w:rsid w:val="001465EA"/>
    <w:rsid w:val="00152FE0"/>
    <w:rsid w:val="001610B5"/>
    <w:rsid w:val="001624C9"/>
    <w:rsid w:val="00171ABF"/>
    <w:rsid w:val="00172029"/>
    <w:rsid w:val="00172D44"/>
    <w:rsid w:val="0017704F"/>
    <w:rsid w:val="001A02C9"/>
    <w:rsid w:val="001A14C7"/>
    <w:rsid w:val="001B0450"/>
    <w:rsid w:val="001B07D1"/>
    <w:rsid w:val="001C5111"/>
    <w:rsid w:val="001D03BB"/>
    <w:rsid w:val="001D1E37"/>
    <w:rsid w:val="001D52F7"/>
    <w:rsid w:val="001E039F"/>
    <w:rsid w:val="001E4004"/>
    <w:rsid w:val="00202AD6"/>
    <w:rsid w:val="002073E6"/>
    <w:rsid w:val="00220CFE"/>
    <w:rsid w:val="00232689"/>
    <w:rsid w:val="00234955"/>
    <w:rsid w:val="00234F43"/>
    <w:rsid w:val="00246C74"/>
    <w:rsid w:val="00263522"/>
    <w:rsid w:val="00277BC6"/>
    <w:rsid w:val="00283C5F"/>
    <w:rsid w:val="0028653A"/>
    <w:rsid w:val="00294750"/>
    <w:rsid w:val="002A5000"/>
    <w:rsid w:val="002B1D74"/>
    <w:rsid w:val="002C2A7D"/>
    <w:rsid w:val="002D1453"/>
    <w:rsid w:val="002D63EA"/>
    <w:rsid w:val="002E2BA5"/>
    <w:rsid w:val="002F4797"/>
    <w:rsid w:val="003039F0"/>
    <w:rsid w:val="00323797"/>
    <w:rsid w:val="00325E0F"/>
    <w:rsid w:val="00342D54"/>
    <w:rsid w:val="00345362"/>
    <w:rsid w:val="00353373"/>
    <w:rsid w:val="00374E10"/>
    <w:rsid w:val="00381FF7"/>
    <w:rsid w:val="00382808"/>
    <w:rsid w:val="003971B4"/>
    <w:rsid w:val="00397C6F"/>
    <w:rsid w:val="003B7029"/>
    <w:rsid w:val="003B7A96"/>
    <w:rsid w:val="003C2E3D"/>
    <w:rsid w:val="003C4505"/>
    <w:rsid w:val="003D31B5"/>
    <w:rsid w:val="003E16A3"/>
    <w:rsid w:val="003E7C70"/>
    <w:rsid w:val="003F109F"/>
    <w:rsid w:val="003F1DB9"/>
    <w:rsid w:val="003F731D"/>
    <w:rsid w:val="00400A37"/>
    <w:rsid w:val="004108C1"/>
    <w:rsid w:val="004246FA"/>
    <w:rsid w:val="004369DA"/>
    <w:rsid w:val="00436C5D"/>
    <w:rsid w:val="00446DD6"/>
    <w:rsid w:val="00452346"/>
    <w:rsid w:val="004579F9"/>
    <w:rsid w:val="00463C0F"/>
    <w:rsid w:val="004670C5"/>
    <w:rsid w:val="0046789C"/>
    <w:rsid w:val="00476708"/>
    <w:rsid w:val="004A5D27"/>
    <w:rsid w:val="004B2B88"/>
    <w:rsid w:val="004C266F"/>
    <w:rsid w:val="004C39CF"/>
    <w:rsid w:val="004C79A1"/>
    <w:rsid w:val="004D001E"/>
    <w:rsid w:val="004E52C1"/>
    <w:rsid w:val="004F01BC"/>
    <w:rsid w:val="00503842"/>
    <w:rsid w:val="005062D5"/>
    <w:rsid w:val="005126B1"/>
    <w:rsid w:val="005155CE"/>
    <w:rsid w:val="005403E4"/>
    <w:rsid w:val="00551024"/>
    <w:rsid w:val="00551BAE"/>
    <w:rsid w:val="0056473A"/>
    <w:rsid w:val="00573984"/>
    <w:rsid w:val="00576C66"/>
    <w:rsid w:val="005804BB"/>
    <w:rsid w:val="005C0000"/>
    <w:rsid w:val="005D2092"/>
    <w:rsid w:val="006012A8"/>
    <w:rsid w:val="006063D5"/>
    <w:rsid w:val="006439D0"/>
    <w:rsid w:val="00656421"/>
    <w:rsid w:val="006709A5"/>
    <w:rsid w:val="006A55E7"/>
    <w:rsid w:val="006B2234"/>
    <w:rsid w:val="006C5798"/>
    <w:rsid w:val="006E2F34"/>
    <w:rsid w:val="006F2AEC"/>
    <w:rsid w:val="00707244"/>
    <w:rsid w:val="00731BDE"/>
    <w:rsid w:val="0073698C"/>
    <w:rsid w:val="00745BDF"/>
    <w:rsid w:val="007624FC"/>
    <w:rsid w:val="007637CD"/>
    <w:rsid w:val="00765061"/>
    <w:rsid w:val="00783373"/>
    <w:rsid w:val="0078550F"/>
    <w:rsid w:val="007902AC"/>
    <w:rsid w:val="007E570D"/>
    <w:rsid w:val="008149F9"/>
    <w:rsid w:val="00816574"/>
    <w:rsid w:val="0081743B"/>
    <w:rsid w:val="0082511F"/>
    <w:rsid w:val="008307D0"/>
    <w:rsid w:val="00836B82"/>
    <w:rsid w:val="008412C8"/>
    <w:rsid w:val="00841CF8"/>
    <w:rsid w:val="008475B8"/>
    <w:rsid w:val="008576A2"/>
    <w:rsid w:val="008637A7"/>
    <w:rsid w:val="00867ADF"/>
    <w:rsid w:val="00886CC4"/>
    <w:rsid w:val="008A618D"/>
    <w:rsid w:val="008B1D10"/>
    <w:rsid w:val="008B3DB6"/>
    <w:rsid w:val="008C1F7A"/>
    <w:rsid w:val="008D0155"/>
    <w:rsid w:val="008D4EBC"/>
    <w:rsid w:val="008E4A02"/>
    <w:rsid w:val="008E515B"/>
    <w:rsid w:val="008E5E64"/>
    <w:rsid w:val="008F4B44"/>
    <w:rsid w:val="00902AEF"/>
    <w:rsid w:val="00905FBD"/>
    <w:rsid w:val="009135D2"/>
    <w:rsid w:val="00920180"/>
    <w:rsid w:val="00926EBF"/>
    <w:rsid w:val="00947CAC"/>
    <w:rsid w:val="0096170F"/>
    <w:rsid w:val="00980BE9"/>
    <w:rsid w:val="00985F4D"/>
    <w:rsid w:val="00987613"/>
    <w:rsid w:val="00991D99"/>
    <w:rsid w:val="009A2485"/>
    <w:rsid w:val="009A71F5"/>
    <w:rsid w:val="009B10B5"/>
    <w:rsid w:val="009C6339"/>
    <w:rsid w:val="009F1467"/>
    <w:rsid w:val="00A16022"/>
    <w:rsid w:val="00A309B6"/>
    <w:rsid w:val="00A31124"/>
    <w:rsid w:val="00A3290E"/>
    <w:rsid w:val="00A735DF"/>
    <w:rsid w:val="00A77A7D"/>
    <w:rsid w:val="00A83FF5"/>
    <w:rsid w:val="00A84F73"/>
    <w:rsid w:val="00A87BB1"/>
    <w:rsid w:val="00AA09F7"/>
    <w:rsid w:val="00AA6F06"/>
    <w:rsid w:val="00AB0489"/>
    <w:rsid w:val="00AC2FC4"/>
    <w:rsid w:val="00AE0144"/>
    <w:rsid w:val="00AE648E"/>
    <w:rsid w:val="00B02480"/>
    <w:rsid w:val="00B05EC0"/>
    <w:rsid w:val="00B103C6"/>
    <w:rsid w:val="00B24E73"/>
    <w:rsid w:val="00B548EF"/>
    <w:rsid w:val="00B57260"/>
    <w:rsid w:val="00B6248F"/>
    <w:rsid w:val="00B65479"/>
    <w:rsid w:val="00B75AB0"/>
    <w:rsid w:val="00B81365"/>
    <w:rsid w:val="00B82225"/>
    <w:rsid w:val="00B84880"/>
    <w:rsid w:val="00B96D01"/>
    <w:rsid w:val="00BA3026"/>
    <w:rsid w:val="00BB5623"/>
    <w:rsid w:val="00BB6014"/>
    <w:rsid w:val="00BC3AAC"/>
    <w:rsid w:val="00BC5A64"/>
    <w:rsid w:val="00BD42B6"/>
    <w:rsid w:val="00BD7A1B"/>
    <w:rsid w:val="00BE6004"/>
    <w:rsid w:val="00C017C0"/>
    <w:rsid w:val="00C04F61"/>
    <w:rsid w:val="00C05675"/>
    <w:rsid w:val="00C1685F"/>
    <w:rsid w:val="00C17DA6"/>
    <w:rsid w:val="00C20EC1"/>
    <w:rsid w:val="00C341B2"/>
    <w:rsid w:val="00C40019"/>
    <w:rsid w:val="00C4036E"/>
    <w:rsid w:val="00C433B8"/>
    <w:rsid w:val="00C637D6"/>
    <w:rsid w:val="00C6653F"/>
    <w:rsid w:val="00C73284"/>
    <w:rsid w:val="00C83F1F"/>
    <w:rsid w:val="00C92C6E"/>
    <w:rsid w:val="00C9571A"/>
    <w:rsid w:val="00C967E1"/>
    <w:rsid w:val="00CA0535"/>
    <w:rsid w:val="00CA5F9C"/>
    <w:rsid w:val="00CA78AD"/>
    <w:rsid w:val="00CB1896"/>
    <w:rsid w:val="00CB2118"/>
    <w:rsid w:val="00CB4192"/>
    <w:rsid w:val="00CC325C"/>
    <w:rsid w:val="00CC583C"/>
    <w:rsid w:val="00CC6944"/>
    <w:rsid w:val="00CD077B"/>
    <w:rsid w:val="00CD3942"/>
    <w:rsid w:val="00CD48E2"/>
    <w:rsid w:val="00CD4A95"/>
    <w:rsid w:val="00CD5B6C"/>
    <w:rsid w:val="00CE5928"/>
    <w:rsid w:val="00CF4F9B"/>
    <w:rsid w:val="00D00B21"/>
    <w:rsid w:val="00D00E28"/>
    <w:rsid w:val="00D0271B"/>
    <w:rsid w:val="00D10D1C"/>
    <w:rsid w:val="00D21B1C"/>
    <w:rsid w:val="00D2352D"/>
    <w:rsid w:val="00D27F8E"/>
    <w:rsid w:val="00D32F35"/>
    <w:rsid w:val="00D50E88"/>
    <w:rsid w:val="00D53751"/>
    <w:rsid w:val="00D56FC1"/>
    <w:rsid w:val="00DA19BA"/>
    <w:rsid w:val="00DA7B7C"/>
    <w:rsid w:val="00DB2C66"/>
    <w:rsid w:val="00DB4576"/>
    <w:rsid w:val="00DB6F4D"/>
    <w:rsid w:val="00DC1359"/>
    <w:rsid w:val="00DC5ECA"/>
    <w:rsid w:val="00DD3200"/>
    <w:rsid w:val="00E14069"/>
    <w:rsid w:val="00E214A7"/>
    <w:rsid w:val="00E2628A"/>
    <w:rsid w:val="00E40210"/>
    <w:rsid w:val="00E508DB"/>
    <w:rsid w:val="00E53578"/>
    <w:rsid w:val="00E60A2C"/>
    <w:rsid w:val="00E6516E"/>
    <w:rsid w:val="00E67E94"/>
    <w:rsid w:val="00E90020"/>
    <w:rsid w:val="00E95A46"/>
    <w:rsid w:val="00E95B9B"/>
    <w:rsid w:val="00EB2717"/>
    <w:rsid w:val="00EB3A76"/>
    <w:rsid w:val="00EC3907"/>
    <w:rsid w:val="00EC5391"/>
    <w:rsid w:val="00ED0050"/>
    <w:rsid w:val="00ED316C"/>
    <w:rsid w:val="00ED3715"/>
    <w:rsid w:val="00ED6CD0"/>
    <w:rsid w:val="00ED7A14"/>
    <w:rsid w:val="00EE4CAF"/>
    <w:rsid w:val="00EF38AD"/>
    <w:rsid w:val="00F22C4B"/>
    <w:rsid w:val="00F24136"/>
    <w:rsid w:val="00F246CF"/>
    <w:rsid w:val="00F331D3"/>
    <w:rsid w:val="00F36391"/>
    <w:rsid w:val="00F460ED"/>
    <w:rsid w:val="00F75EB6"/>
    <w:rsid w:val="00F86006"/>
    <w:rsid w:val="00F92847"/>
    <w:rsid w:val="00F93670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D891CFD"/>
  <w15:docId w15:val="{F6B11841-2884-45DC-936D-A93D586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E0F"/>
    <w:pPr>
      <w:tabs>
        <w:tab w:val="left" w:pos="720"/>
        <w:tab w:val="left" w:pos="5954"/>
      </w:tabs>
      <w:ind w:left="284"/>
    </w:pPr>
    <w:rPr>
      <w:rFonts w:ascii="Verdana" w:eastAsia="Arial Unicode MS" w:hAnsi="Verdana" w:cs="Arial"/>
      <w:sz w:val="18"/>
      <w:szCs w:val="22"/>
    </w:rPr>
  </w:style>
  <w:style w:type="paragraph" w:styleId="Titre1">
    <w:name w:val="heading 1"/>
    <w:aliases w:val="Nom Prénom"/>
    <w:basedOn w:val="Sous-titre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link w:val="Sous-titreCar"/>
    <w:uiPriority w:val="11"/>
    <w:qFormat/>
    <w:rsid w:val="00A87BB1"/>
    <w:rPr>
      <w:b w:val="0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6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D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D01"/>
    <w:rPr>
      <w:rFonts w:ascii="Verdana" w:eastAsia="Arial Unicode MS" w:hAnsi="Verdana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D01"/>
    <w:rPr>
      <w:rFonts w:ascii="Verdana" w:eastAsia="Arial Unicode MS" w:hAnsi="Verdana" w:cs="Arial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7398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6D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6DD6"/>
    <w:rPr>
      <w:rFonts w:ascii="Verdana" w:eastAsia="Arial Unicode MS" w:hAnsi="Verdana" w:cs="Arial"/>
    </w:rPr>
  </w:style>
  <w:style w:type="character" w:styleId="Appelnotedebasdep">
    <w:name w:val="footnote reference"/>
    <w:basedOn w:val="Policepardfaut"/>
    <w:uiPriority w:val="99"/>
    <w:semiHidden/>
    <w:unhideWhenUsed/>
    <w:rsid w:val="00446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ric.abela@univ-amu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ux.SALSA\AppData\Local\Temp\Temp1_courrier_type_service.zip\Courrier_Type_Service_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A1A5-8B69-41A2-AD72-A9D6D11E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Courrier_Type_Service_logo.dotx</Template>
  <TotalTime>32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1608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ROUX</dc:creator>
  <cp:keywords/>
  <dc:description/>
  <cp:lastModifiedBy>RIVIERE Charlotte</cp:lastModifiedBy>
  <cp:revision>14</cp:revision>
  <cp:lastPrinted>2020-09-09T08:03:00Z</cp:lastPrinted>
  <dcterms:created xsi:type="dcterms:W3CDTF">2023-06-26T13:06:00Z</dcterms:created>
  <dcterms:modified xsi:type="dcterms:W3CDTF">2023-09-29T12:35:00Z</dcterms:modified>
</cp:coreProperties>
</file>